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C7" w:rsidRPr="00AC01C7" w:rsidRDefault="00AC01C7" w:rsidP="004B00E4">
      <w:pPr>
        <w:spacing w:line="240" w:lineRule="auto"/>
        <w:ind w:left="-851"/>
        <w:rPr>
          <w:rFonts w:ascii="Avenir LT Std 35 Light" w:eastAsia="DFGHSMaruGothic-W4" w:hAnsi="Avenir LT Std 35 Light"/>
          <w:sz w:val="20"/>
          <w:szCs w:val="20"/>
          <w:lang w:eastAsia="ja-JP"/>
        </w:rPr>
      </w:pPr>
      <w:r w:rsidRPr="00AC01C7">
        <w:rPr>
          <w:rFonts w:ascii="Avenir LT Std 35 Light" w:eastAsia="DFGHSMaruGothic-W4" w:hAnsi="DFGHSMaruGothic-W4"/>
          <w:sz w:val="20"/>
          <w:szCs w:val="20"/>
          <w:lang w:eastAsia="ja-JP"/>
        </w:rPr>
        <w:t>証明書の更新は、サーモグラフィーのフィールドの中で継続的な</w:t>
      </w:r>
      <w:r>
        <w:rPr>
          <w:rFonts w:ascii="Avenir LT Std 35 Light" w:eastAsia="DFGHSMaruGothic-W4" w:hAnsi="DFGHSMaruGothic-W4" w:hint="eastAsia"/>
          <w:sz w:val="20"/>
          <w:szCs w:val="20"/>
          <w:lang w:eastAsia="ja-JP"/>
        </w:rPr>
        <w:t>活動</w:t>
      </w:r>
      <w:r>
        <w:rPr>
          <w:rFonts w:ascii="Avenir LT Std 35 Light" w:eastAsia="DFGHSMaruGothic-W4" w:hAnsi="DFGHSMaruGothic-W4"/>
          <w:sz w:val="20"/>
          <w:szCs w:val="20"/>
          <w:lang w:eastAsia="ja-JP"/>
        </w:rPr>
        <w:t>を維持</w:t>
      </w:r>
      <w:r>
        <w:rPr>
          <w:rFonts w:ascii="Avenir LT Std 35 Light" w:eastAsia="DFGHSMaruGothic-W4" w:hAnsi="DFGHSMaruGothic-W4" w:hint="eastAsia"/>
          <w:sz w:val="20"/>
          <w:szCs w:val="20"/>
          <w:lang w:eastAsia="ja-JP"/>
        </w:rPr>
        <w:t>し、また新たな</w:t>
      </w:r>
      <w:r w:rsidR="004B00E4">
        <w:rPr>
          <w:rFonts w:ascii="Avenir LT Std 35 Light" w:eastAsia="DFGHSMaruGothic-W4" w:hAnsi="DFGHSMaruGothic-W4" w:hint="eastAsia"/>
          <w:sz w:val="20"/>
          <w:szCs w:val="20"/>
          <w:lang w:eastAsia="ja-JP"/>
        </w:rPr>
        <w:t>技術を取り入れる</w:t>
      </w:r>
      <w:r>
        <w:rPr>
          <w:rFonts w:ascii="Avenir LT Std 35 Light" w:eastAsia="DFGHSMaruGothic-W4" w:hAnsi="DFGHSMaruGothic-W4" w:hint="eastAsia"/>
          <w:sz w:val="20"/>
          <w:szCs w:val="20"/>
          <w:lang w:eastAsia="ja-JP"/>
        </w:rPr>
        <w:t>努力をしている個人に対して行われるものです。証明書の更新を希望する認定書を所有しているサーモグラファーは、</w:t>
      </w:r>
      <w:r w:rsidR="000D1BE7">
        <w:rPr>
          <w:rFonts w:ascii="Avenir LT Std 35 Light" w:eastAsia="DFGHSMaruGothic-W4" w:hAnsi="DFGHSMaruGothic-W4" w:hint="eastAsia"/>
          <w:sz w:val="20"/>
          <w:szCs w:val="20"/>
          <w:lang w:eastAsia="ja-JP"/>
        </w:rPr>
        <w:t>認定書を</w:t>
      </w:r>
      <w:r w:rsidR="004B00E4">
        <w:rPr>
          <w:rFonts w:ascii="Avenir LT Std 35 Light" w:eastAsia="DFGHSMaruGothic-W4" w:hAnsi="DFGHSMaruGothic-W4" w:hint="eastAsia"/>
          <w:sz w:val="20"/>
          <w:szCs w:val="20"/>
          <w:lang w:eastAsia="ja-JP"/>
        </w:rPr>
        <w:t>5</w:t>
      </w:r>
      <w:r w:rsidR="004B00E4">
        <w:rPr>
          <w:rFonts w:ascii="Avenir LT Std 35 Light" w:eastAsia="DFGHSMaruGothic-W4" w:hAnsi="DFGHSMaruGothic-W4" w:hint="eastAsia"/>
          <w:sz w:val="20"/>
          <w:szCs w:val="20"/>
          <w:lang w:eastAsia="ja-JP"/>
        </w:rPr>
        <w:t>年間の間に教育や職業的な分野で貢献をし続けるという条件を満たす必要があります。</w:t>
      </w:r>
    </w:p>
    <w:p w:rsidR="004B00E4" w:rsidRPr="004B00E4" w:rsidRDefault="004B00E4" w:rsidP="004B00E4">
      <w:pPr>
        <w:pStyle w:val="4"/>
        <w:spacing w:line="240" w:lineRule="auto"/>
        <w:ind w:left="-851"/>
        <w:rPr>
          <w:rFonts w:ascii="DFGHSMaruGothic-W4" w:eastAsia="DFGHSMaruGothic-W4" w:hAnsi="DFGHSMaruGothic-W4"/>
          <w:sz w:val="21"/>
          <w:szCs w:val="21"/>
          <w:lang w:eastAsia="ja-JP"/>
        </w:rPr>
      </w:pPr>
      <w:r w:rsidRPr="004B00E4">
        <w:rPr>
          <w:rFonts w:ascii="DFGHSMaruGothic-W4" w:eastAsia="DFGHSMaruGothic-W4" w:hAnsi="DFGHSMaruGothic-W4" w:hint="eastAsia"/>
          <w:sz w:val="21"/>
          <w:szCs w:val="21"/>
          <w:lang w:eastAsia="ja-JP"/>
        </w:rPr>
        <w:t>現在所有の認定書の更新を希望する場合には</w:t>
      </w:r>
      <w:r>
        <w:rPr>
          <w:rFonts w:ascii="DFGHSMaruGothic-W4" w:eastAsia="DFGHSMaruGothic-W4" w:hAnsi="DFGHSMaruGothic-W4" w:hint="eastAsia"/>
          <w:sz w:val="21"/>
          <w:szCs w:val="21"/>
          <w:lang w:eastAsia="ja-JP"/>
        </w:rPr>
        <w:t>、</w:t>
      </w:r>
      <w:r w:rsidRPr="004B00E4">
        <w:rPr>
          <w:rFonts w:ascii="DFGHSMaruGothic-W4" w:eastAsia="DFGHSMaruGothic-W4" w:hAnsi="DFGHSMaruGothic-W4" w:hint="eastAsia"/>
          <w:sz w:val="21"/>
          <w:szCs w:val="21"/>
          <w:lang w:eastAsia="ja-JP"/>
        </w:rPr>
        <w:t>条件を満たすようこのフォームに必要事項を記入ください。</w:t>
      </w:r>
    </w:p>
    <w:p w:rsidR="000C5ABF" w:rsidRDefault="000C5ABF" w:rsidP="00F028A9">
      <w:pPr>
        <w:spacing w:line="240" w:lineRule="auto"/>
        <w:ind w:left="-851"/>
        <w:rPr>
          <w:rFonts w:ascii="DFGHSMaruGothic-W4" w:eastAsia="DFGHSMaruGothic-W4" w:hAnsi="DFGHSMaruGothic-W4"/>
          <w:sz w:val="20"/>
          <w:szCs w:val="20"/>
          <w:lang w:eastAsia="ja-JP"/>
        </w:rPr>
      </w:pPr>
      <w:r w:rsidRPr="000C5ABF">
        <w:rPr>
          <w:rFonts w:ascii="DFGHSMaruGothic-W4" w:eastAsia="DFGHSMaruGothic-W4" w:hAnsi="DFGHSMaruGothic-W4" w:hint="eastAsia"/>
          <w:sz w:val="20"/>
          <w:szCs w:val="20"/>
          <w:lang w:eastAsia="ja-JP"/>
        </w:rPr>
        <w:t>認定書を更新したい</w:t>
      </w:r>
      <w:r>
        <w:rPr>
          <w:rFonts w:ascii="DFGHSMaruGothic-W4" w:eastAsia="DFGHSMaruGothic-W4" w:hAnsi="DFGHSMaruGothic-W4" w:hint="eastAsia"/>
          <w:sz w:val="20"/>
          <w:szCs w:val="20"/>
          <w:lang w:eastAsia="ja-JP"/>
        </w:rPr>
        <w:t>けれど、継続的なサーモグラファーとしての職務や専門的な</w:t>
      </w:r>
      <w:r w:rsidR="000D1BE7">
        <w:rPr>
          <w:rFonts w:ascii="DFGHSMaruGothic-W4" w:eastAsia="DFGHSMaruGothic-W4" w:hAnsi="DFGHSMaruGothic-W4" w:hint="eastAsia"/>
          <w:sz w:val="20"/>
          <w:szCs w:val="20"/>
          <w:lang w:eastAsia="ja-JP"/>
        </w:rPr>
        <w:t>分野での企業</w:t>
      </w:r>
      <w:r>
        <w:rPr>
          <w:rFonts w:ascii="DFGHSMaruGothic-W4" w:eastAsia="DFGHSMaruGothic-W4" w:hAnsi="DFGHSMaruGothic-W4" w:hint="eastAsia"/>
          <w:sz w:val="20"/>
          <w:szCs w:val="20"/>
          <w:lang w:eastAsia="ja-JP"/>
        </w:rPr>
        <w:t>貢献、また教育を受けたことを証明が不可能な場合には、同レベルの試験を再度受講し合格するか、</w:t>
      </w:r>
      <w:r w:rsidR="00DE6510">
        <w:rPr>
          <w:rFonts w:ascii="DFGHSMaruGothic-W4" w:eastAsia="DFGHSMaruGothic-W4" w:hAnsi="DFGHSMaruGothic-W4" w:hint="eastAsia"/>
          <w:sz w:val="20"/>
          <w:szCs w:val="20"/>
          <w:lang w:eastAsia="ja-JP"/>
        </w:rPr>
        <w:t>認定書更新向の</w:t>
      </w:r>
      <w:r w:rsidR="000D1BE7">
        <w:rPr>
          <w:rFonts w:ascii="DFGHSMaruGothic-W4" w:eastAsia="DFGHSMaruGothic-W4" w:hAnsi="DFGHSMaruGothic-W4" w:hint="eastAsia"/>
          <w:sz w:val="20"/>
          <w:szCs w:val="20"/>
          <w:lang w:eastAsia="ja-JP"/>
        </w:rPr>
        <w:t>トレーニング</w:t>
      </w:r>
      <w:r w:rsidR="00DE6510">
        <w:rPr>
          <w:rFonts w:ascii="DFGHSMaruGothic-W4" w:eastAsia="DFGHSMaruGothic-W4" w:hAnsi="DFGHSMaruGothic-W4" w:hint="eastAsia"/>
          <w:sz w:val="20"/>
          <w:szCs w:val="20"/>
          <w:lang w:eastAsia="ja-JP"/>
        </w:rPr>
        <w:t>コース（</w:t>
      </w:r>
      <w:r w:rsidR="000D1BE7">
        <w:rPr>
          <w:rFonts w:ascii="DFGHSMaruGothic-W4" w:eastAsia="DFGHSMaruGothic-W4" w:hAnsi="DFGHSMaruGothic-W4" w:hint="eastAsia"/>
          <w:sz w:val="20"/>
          <w:szCs w:val="20"/>
          <w:lang w:eastAsia="ja-JP"/>
        </w:rPr>
        <w:t>注：</w:t>
      </w:r>
      <w:r w:rsidR="00DE6510">
        <w:rPr>
          <w:rFonts w:ascii="DFGHSMaruGothic-W4" w:eastAsia="DFGHSMaruGothic-W4" w:hAnsi="DFGHSMaruGothic-W4" w:hint="eastAsia"/>
          <w:sz w:val="20"/>
          <w:szCs w:val="20"/>
          <w:lang w:eastAsia="ja-JP"/>
        </w:rPr>
        <w:t>20</w:t>
      </w:r>
      <w:r w:rsidR="004734B8">
        <w:rPr>
          <w:rFonts w:ascii="DFGHSMaruGothic-W4" w:eastAsia="DFGHSMaruGothic-W4" w:hAnsi="DFGHSMaruGothic-W4" w:hint="eastAsia"/>
          <w:sz w:val="20"/>
          <w:szCs w:val="20"/>
          <w:lang w:eastAsia="ja-JP"/>
        </w:rPr>
        <w:t>1</w:t>
      </w:r>
      <w:r w:rsidR="00EB1732">
        <w:rPr>
          <w:rFonts w:ascii="DFGHSMaruGothic-W4" w:eastAsia="DFGHSMaruGothic-W4" w:hAnsi="DFGHSMaruGothic-W4" w:hint="eastAsia"/>
          <w:sz w:val="20"/>
          <w:szCs w:val="20"/>
          <w:lang w:eastAsia="ja-JP"/>
        </w:rPr>
        <w:t>3</w:t>
      </w:r>
      <w:r w:rsidR="00DE6510">
        <w:rPr>
          <w:rFonts w:ascii="DFGHSMaruGothic-W4" w:eastAsia="DFGHSMaruGothic-W4" w:hAnsi="DFGHSMaruGothic-W4" w:hint="eastAsia"/>
          <w:sz w:val="20"/>
          <w:szCs w:val="20"/>
          <w:lang w:eastAsia="ja-JP"/>
        </w:rPr>
        <w:t>年</w:t>
      </w:r>
      <w:r w:rsidR="00EB1732">
        <w:rPr>
          <w:rFonts w:ascii="DFGHSMaruGothic-W4" w:eastAsia="DFGHSMaruGothic-W4" w:hAnsi="DFGHSMaruGothic-W4" w:hint="eastAsia"/>
          <w:sz w:val="20"/>
          <w:szCs w:val="20"/>
          <w:lang w:eastAsia="ja-JP"/>
        </w:rPr>
        <w:t>1</w:t>
      </w:r>
      <w:r w:rsidR="00DE6510">
        <w:rPr>
          <w:rFonts w:ascii="DFGHSMaruGothic-W4" w:eastAsia="DFGHSMaruGothic-W4" w:hAnsi="DFGHSMaruGothic-W4" w:hint="eastAsia"/>
          <w:sz w:val="20"/>
          <w:szCs w:val="20"/>
          <w:lang w:eastAsia="ja-JP"/>
        </w:rPr>
        <w:t>月現在日本国内には該当コースはありません。）があればそれを受講していただく必要があります。</w:t>
      </w:r>
    </w:p>
    <w:p w:rsidR="00DE6510" w:rsidRPr="00DE6510" w:rsidRDefault="00DE6510" w:rsidP="00DE6510">
      <w:pPr>
        <w:pStyle w:val="4"/>
        <w:spacing w:line="240" w:lineRule="auto"/>
        <w:ind w:left="-851"/>
        <w:rPr>
          <w:rFonts w:ascii="DFGHSMaruGothic-W4" w:eastAsia="DFGHSMaruGothic-W4" w:hAnsi="DFGHSMaruGothic-W4"/>
          <w:sz w:val="21"/>
          <w:szCs w:val="21"/>
          <w:lang w:eastAsia="ja-JP"/>
        </w:rPr>
      </w:pPr>
      <w:r w:rsidRPr="00DE6510">
        <w:rPr>
          <w:rFonts w:ascii="DFGHSMaruGothic-W4" w:eastAsia="DFGHSMaruGothic-W4" w:hAnsi="DFGHSMaruGothic-W4" w:hint="eastAsia"/>
          <w:sz w:val="21"/>
          <w:szCs w:val="21"/>
          <w:lang w:eastAsia="ja-JP"/>
        </w:rPr>
        <w:t>再試験やトレーニングを受講して認定書を更新する場合にはこのフォームに</w:t>
      </w:r>
      <w:r w:rsidR="00C66924">
        <w:rPr>
          <w:rFonts w:ascii="DFGHSMaruGothic-W4" w:eastAsia="DFGHSMaruGothic-W4" w:hAnsi="DFGHSMaruGothic-W4" w:hint="eastAsia"/>
          <w:sz w:val="21"/>
          <w:szCs w:val="21"/>
          <w:lang w:eastAsia="ja-JP"/>
        </w:rPr>
        <w:t>記入</w:t>
      </w:r>
      <w:r w:rsidRPr="00DE6510">
        <w:rPr>
          <w:rFonts w:ascii="DFGHSMaruGothic-W4" w:eastAsia="DFGHSMaruGothic-W4" w:hAnsi="DFGHSMaruGothic-W4" w:hint="eastAsia"/>
          <w:sz w:val="21"/>
          <w:szCs w:val="21"/>
          <w:lang w:eastAsia="ja-JP"/>
        </w:rPr>
        <w:t xml:space="preserve">する必要はありません。　</w:t>
      </w:r>
    </w:p>
    <w:p w:rsidR="00B8269F" w:rsidRPr="0062255D" w:rsidRDefault="0062255D" w:rsidP="00DE6510">
      <w:pPr>
        <w:pStyle w:val="4"/>
        <w:spacing w:line="240" w:lineRule="auto"/>
        <w:ind w:left="-851"/>
        <w:rPr>
          <w:rFonts w:ascii="CenturySchoolbook" w:hAnsi="CenturySchoolbook" w:cs="CenturySchoolbook"/>
          <w:color w:val="000000"/>
          <w:sz w:val="20"/>
          <w:szCs w:val="20"/>
          <w:lang w:eastAsia="ja-JP"/>
        </w:rPr>
      </w:pPr>
      <w:r w:rsidRPr="0062255D">
        <w:rPr>
          <w:rFonts w:ascii="CenturySchoolbook" w:hAnsi="CenturySchoolbook" w:cs="CenturySchoolbook"/>
          <w:color w:val="000000"/>
          <w:sz w:val="20"/>
          <w:szCs w:val="20"/>
          <w:lang w:eastAsia="ja-JP"/>
        </w:rPr>
        <w:t>…………………………………………………………………………………………………………………………………..</w:t>
      </w:r>
    </w:p>
    <w:p w:rsidR="00B8269F" w:rsidRPr="00C66924" w:rsidRDefault="00C66924" w:rsidP="00F02A6A">
      <w:pPr>
        <w:tabs>
          <w:tab w:val="left" w:pos="567"/>
          <w:tab w:val="left" w:pos="4253"/>
        </w:tabs>
        <w:spacing w:before="0" w:line="240" w:lineRule="auto"/>
        <w:ind w:hanging="851"/>
        <w:rPr>
          <w:rFonts w:ascii="Avenir LT Std 35 Light" w:eastAsia="DFGHSMaruGothic-W4" w:hAnsi="Avenir LT Std 35 Light"/>
          <w:sz w:val="20"/>
          <w:szCs w:val="20"/>
          <w:lang w:eastAsia="ja-JP"/>
        </w:rPr>
      </w:pPr>
      <w:r w:rsidRPr="000D1BE7">
        <w:rPr>
          <w:rFonts w:ascii="Avenir LT Std 35 Light" w:eastAsia="DFGHSMaruGothic-W4" w:hAnsi="DFGHSMaruGothic-W4"/>
          <w:b/>
          <w:sz w:val="20"/>
          <w:szCs w:val="20"/>
          <w:lang w:eastAsia="ja-JP"/>
        </w:rPr>
        <w:t>ステップ</w:t>
      </w:r>
      <w:r w:rsidR="00B8269F" w:rsidRPr="000D1BE7">
        <w:rPr>
          <w:rFonts w:ascii="Avenir LT Std 35 Light" w:eastAsia="DFGHSMaruGothic-W4" w:hAnsi="Avenir LT Std 35 Light"/>
          <w:b/>
          <w:sz w:val="20"/>
          <w:szCs w:val="20"/>
          <w:lang w:eastAsia="ja-JP"/>
        </w:rPr>
        <w:t xml:space="preserve"> 1 – </w:t>
      </w:r>
      <w:r w:rsidRPr="000D1BE7">
        <w:rPr>
          <w:rFonts w:ascii="Avenir LT Std 35 Light" w:eastAsia="DFGHSMaruGothic-W4" w:hAnsi="DFGHSMaruGothic-W4"/>
          <w:b/>
          <w:sz w:val="20"/>
          <w:szCs w:val="20"/>
          <w:lang w:eastAsia="ja-JP"/>
        </w:rPr>
        <w:t>申請者情報</w:t>
      </w:r>
      <w:r w:rsidR="00231745" w:rsidRPr="00C66924">
        <w:rPr>
          <w:rFonts w:ascii="Avenir LT Std 35 Light" w:eastAsia="DFGHSMaruGothic-W4" w:hAnsi="Avenir LT Std 35 Light"/>
          <w:b/>
          <w:sz w:val="20"/>
          <w:szCs w:val="20"/>
          <w:lang w:eastAsia="ja-JP"/>
        </w:rPr>
        <w:tab/>
      </w:r>
      <w:r w:rsidRPr="000D1BE7">
        <w:rPr>
          <w:rFonts w:ascii="Avenir LT Std 35 Light" w:eastAsia="DFGHSMaruGothic-W4" w:hAnsi="DFGHSMaruGothic-W4"/>
          <w:b/>
          <w:sz w:val="20"/>
          <w:szCs w:val="20"/>
          <w:lang w:eastAsia="ja-JP"/>
        </w:rPr>
        <w:t>ステップ</w:t>
      </w:r>
      <w:r w:rsidR="00B8269F" w:rsidRPr="000D1BE7">
        <w:rPr>
          <w:rFonts w:ascii="Avenir LT Std 35 Light" w:eastAsia="DFGHSMaruGothic-W4" w:hAnsi="Avenir LT Std 35 Light"/>
          <w:b/>
          <w:sz w:val="20"/>
          <w:szCs w:val="20"/>
          <w:lang w:eastAsia="ja-JP"/>
        </w:rPr>
        <w:t xml:space="preserve"> 2 –</w:t>
      </w:r>
      <w:r w:rsidRPr="000D1BE7">
        <w:rPr>
          <w:rFonts w:ascii="Avenir LT Std 35 Light" w:eastAsia="DFGHSMaruGothic-W4" w:hAnsi="DFGHSMaruGothic-W4"/>
          <w:b/>
          <w:sz w:val="20"/>
          <w:szCs w:val="20"/>
          <w:lang w:eastAsia="ja-JP"/>
        </w:rPr>
        <w:t>レベル</w:t>
      </w:r>
    </w:p>
    <w:p w:rsidR="00B8269F" w:rsidRPr="00C66924" w:rsidRDefault="00C66924" w:rsidP="00F02A6A">
      <w:pPr>
        <w:tabs>
          <w:tab w:val="left" w:pos="567"/>
          <w:tab w:val="left" w:pos="4253"/>
        </w:tabs>
        <w:spacing w:before="0" w:line="240" w:lineRule="auto"/>
        <w:ind w:hanging="851"/>
        <w:rPr>
          <w:rFonts w:ascii="Avenir LT Std 35 Light" w:eastAsia="DFGHSMaruGothic-W4" w:hAnsi="Avenir LT Std 35 Light" w:cs="CenturySchoolbook"/>
          <w:sz w:val="20"/>
          <w:szCs w:val="20"/>
          <w:lang w:eastAsia="ja-JP"/>
        </w:rPr>
      </w:pPr>
      <w:r w:rsidRPr="00C66924">
        <w:rPr>
          <w:rFonts w:ascii="Avenir LT Std 35 Light" w:eastAsia="DFGHSMaruGothic-W4" w:hAnsi="DFGHSMaruGothic-W4" w:cs="CenturySchoolbook"/>
          <w:sz w:val="20"/>
          <w:szCs w:val="20"/>
          <w:lang w:eastAsia="ja-JP"/>
        </w:rPr>
        <w:t>お名前</w:t>
      </w:r>
      <w:r w:rsidR="00B8269F" w:rsidRPr="00C66924">
        <w:rPr>
          <w:rFonts w:ascii="Avenir LT Std 35 Light" w:eastAsia="DFGHSMaruGothic-W4" w:hAnsi="Avenir LT Std 35 Light" w:cs="CenturySchoolbook"/>
          <w:sz w:val="20"/>
          <w:szCs w:val="20"/>
          <w:lang w:eastAsia="ja-JP"/>
        </w:rPr>
        <w:t>:</w:t>
      </w:r>
      <w:r w:rsidR="00F02A6A" w:rsidRPr="00C66924">
        <w:rPr>
          <w:rFonts w:ascii="Avenir LT Std 35 Light" w:eastAsia="DFGHSMaruGothic-W4" w:hAnsi="Avenir LT Std 35 Light" w:cs="CenturySchoolbook"/>
          <w:sz w:val="20"/>
          <w:szCs w:val="20"/>
          <w:lang w:eastAsia="ja-JP"/>
        </w:rPr>
        <w:t xml:space="preserve">  </w:t>
      </w:r>
      <w:r w:rsidR="00BA2159" w:rsidRPr="00C66924">
        <w:rPr>
          <w:rFonts w:ascii="Avenir LT Std 35 Light" w:eastAsia="DFGHSMaruGothic-W4" w:hAnsi="Avenir LT Std 35 Light" w:cs="CenturySchoolbook"/>
          <w:sz w:val="20"/>
          <w:szCs w:val="20"/>
        </w:rPr>
        <w:fldChar w:fldCharType="begin">
          <w:ffData>
            <w:name w:val="Text1"/>
            <w:enabled/>
            <w:calcOnExit w:val="0"/>
            <w:textInput/>
          </w:ffData>
        </w:fldChar>
      </w:r>
      <w:bookmarkStart w:id="0" w:name="Text1"/>
      <w:r w:rsidR="00F02A6A" w:rsidRPr="00C66924">
        <w:rPr>
          <w:rFonts w:ascii="Avenir LT Std 35 Light" w:eastAsia="DFGHSMaruGothic-W4" w:hAnsi="Avenir LT Std 35 Light" w:cs="CenturySchoolbook"/>
          <w:sz w:val="20"/>
          <w:szCs w:val="20"/>
          <w:lang w:eastAsia="ja-JP"/>
        </w:rPr>
        <w:instrText xml:space="preserve"> FORMTEXT </w:instrText>
      </w:r>
      <w:r w:rsidR="00BA2159" w:rsidRPr="00C66924">
        <w:rPr>
          <w:rFonts w:ascii="Avenir LT Std 35 Light" w:eastAsia="DFGHSMaruGothic-W4" w:hAnsi="Avenir LT Std 35 Light" w:cs="CenturySchoolbook"/>
          <w:sz w:val="20"/>
          <w:szCs w:val="20"/>
        </w:rPr>
      </w:r>
      <w:r w:rsidR="00BA2159" w:rsidRPr="00C66924">
        <w:rPr>
          <w:rFonts w:ascii="Avenir LT Std 35 Light" w:eastAsia="DFGHSMaruGothic-W4" w:hAnsi="Avenir LT Std 35 Light" w:cs="CenturySchoolbook"/>
          <w:sz w:val="20"/>
          <w:szCs w:val="20"/>
        </w:rPr>
        <w:fldChar w:fldCharType="separate"/>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BA2159" w:rsidRPr="00C66924">
        <w:rPr>
          <w:rFonts w:ascii="Avenir LT Std 35 Light" w:eastAsia="DFGHSMaruGothic-W4" w:hAnsi="Avenir LT Std 35 Light" w:cs="CenturySchoolbook"/>
          <w:sz w:val="20"/>
          <w:szCs w:val="20"/>
        </w:rPr>
        <w:fldChar w:fldCharType="end"/>
      </w:r>
      <w:bookmarkEnd w:id="0"/>
      <w:r w:rsidR="00231745" w:rsidRPr="00C66924">
        <w:rPr>
          <w:rFonts w:ascii="Avenir LT Std 35 Light" w:eastAsia="DFGHSMaruGothic-W4" w:hAnsi="Avenir LT Std 35 Light" w:cs="CenturySchoolbook"/>
          <w:sz w:val="20"/>
          <w:szCs w:val="20"/>
          <w:lang w:eastAsia="ja-JP"/>
        </w:rPr>
        <w:tab/>
      </w:r>
      <w:r w:rsidRPr="00C66924">
        <w:rPr>
          <w:rFonts w:ascii="Avenir LT Std 35 Light" w:eastAsia="DFGHSMaruGothic-W4" w:hAnsi="Avenir LT Std 35 Light" w:cs="CenturySchoolbook"/>
          <w:sz w:val="20"/>
          <w:szCs w:val="20"/>
          <w:lang w:eastAsia="ja-JP"/>
        </w:rPr>
        <w:tab/>
      </w:r>
      <w:r w:rsidR="00BA2159" w:rsidRPr="00C66924">
        <w:rPr>
          <w:rFonts w:ascii="Avenir LT Std 35 Light" w:eastAsia="DFGHSMaruGothic-W4" w:hAnsi="Avenir LT Std 35 Light" w:cs="CenturySchoolbook"/>
          <w:sz w:val="20"/>
          <w:szCs w:val="20"/>
        </w:rPr>
        <w:fldChar w:fldCharType="begin">
          <w:ffData>
            <w:name w:val="Check1"/>
            <w:enabled/>
            <w:calcOnExit w:val="0"/>
            <w:checkBox>
              <w:sizeAuto/>
              <w:default w:val="0"/>
            </w:checkBox>
          </w:ffData>
        </w:fldChar>
      </w:r>
      <w:bookmarkStart w:id="1" w:name="Check1"/>
      <w:r w:rsidR="00F02A6A" w:rsidRPr="00C66924">
        <w:rPr>
          <w:rFonts w:ascii="Avenir LT Std 35 Light" w:eastAsia="DFGHSMaruGothic-W4" w:hAnsi="Avenir LT Std 35 Light" w:cs="CenturySchoolbook"/>
          <w:sz w:val="20"/>
          <w:szCs w:val="20"/>
          <w:lang w:eastAsia="ja-JP"/>
        </w:rPr>
        <w:instrText xml:space="preserve"> FORMCHECKBOX </w:instrText>
      </w:r>
      <w:r w:rsidR="00F13C99">
        <w:rPr>
          <w:rFonts w:ascii="Avenir LT Std 35 Light" w:eastAsia="DFGHSMaruGothic-W4" w:hAnsi="Avenir LT Std 35 Light" w:cs="CenturySchoolbook"/>
          <w:sz w:val="20"/>
          <w:szCs w:val="20"/>
        </w:rPr>
      </w:r>
      <w:r w:rsidR="00F13C99">
        <w:rPr>
          <w:rFonts w:ascii="Avenir LT Std 35 Light" w:eastAsia="DFGHSMaruGothic-W4" w:hAnsi="Avenir LT Std 35 Light" w:cs="CenturySchoolbook"/>
          <w:sz w:val="20"/>
          <w:szCs w:val="20"/>
        </w:rPr>
        <w:fldChar w:fldCharType="separate"/>
      </w:r>
      <w:r w:rsidR="00BA2159" w:rsidRPr="00C66924">
        <w:rPr>
          <w:rFonts w:ascii="Avenir LT Std 35 Light" w:eastAsia="DFGHSMaruGothic-W4" w:hAnsi="Avenir LT Std 35 Light" w:cs="CenturySchoolbook"/>
          <w:sz w:val="20"/>
          <w:szCs w:val="20"/>
        </w:rPr>
        <w:fldChar w:fldCharType="end"/>
      </w:r>
      <w:bookmarkEnd w:id="1"/>
      <w:r w:rsidR="00F02A6A" w:rsidRPr="00C66924">
        <w:rPr>
          <w:rFonts w:ascii="Avenir LT Std 35 Light" w:eastAsia="DFGHSMaruGothic-W4" w:hAnsi="Avenir LT Std 35 Light" w:cs="CenturySchoolbook"/>
          <w:sz w:val="20"/>
          <w:szCs w:val="20"/>
          <w:lang w:eastAsia="ja-JP"/>
        </w:rPr>
        <w:t xml:space="preserve">  </w:t>
      </w:r>
      <w:r w:rsidRPr="00C66924">
        <w:rPr>
          <w:rFonts w:ascii="Avenir LT Std 35 Light" w:eastAsia="DFGHSMaruGothic-W4" w:hAnsi="DFGHSMaruGothic-W4" w:cs="CenturySchoolbook"/>
          <w:sz w:val="20"/>
          <w:szCs w:val="20"/>
          <w:lang w:eastAsia="ja-JP"/>
        </w:rPr>
        <w:t>レベル</w:t>
      </w:r>
      <w:r w:rsidR="00B8269F" w:rsidRPr="00C66924">
        <w:rPr>
          <w:rFonts w:ascii="Avenir LT Std 35 Light" w:eastAsia="DFGHSMaruGothic-W4" w:hAnsi="Avenir LT Std 35 Light" w:cs="CenturySchoolbook"/>
          <w:sz w:val="20"/>
          <w:szCs w:val="20"/>
          <w:lang w:eastAsia="ja-JP"/>
        </w:rPr>
        <w:t xml:space="preserve"> I</w:t>
      </w:r>
    </w:p>
    <w:p w:rsidR="00B8269F" w:rsidRPr="00C66924" w:rsidRDefault="00B8269F" w:rsidP="00F02A6A">
      <w:pPr>
        <w:tabs>
          <w:tab w:val="left" w:pos="567"/>
          <w:tab w:val="left" w:pos="4253"/>
        </w:tabs>
        <w:spacing w:before="0" w:line="240" w:lineRule="auto"/>
        <w:ind w:hanging="851"/>
        <w:rPr>
          <w:rFonts w:ascii="Avenir LT Std 35 Light" w:eastAsia="DFGHSMaruGothic-W4" w:hAnsi="Avenir LT Std 35 Light" w:cs="CenturySchoolbook"/>
          <w:sz w:val="20"/>
          <w:szCs w:val="20"/>
          <w:lang w:eastAsia="ja-JP"/>
        </w:rPr>
      </w:pPr>
      <w:r w:rsidRPr="00C66924">
        <w:rPr>
          <w:rFonts w:ascii="Avenir LT Std 35 Light" w:eastAsia="DFGHSMaruGothic-W4" w:hAnsi="Avenir LT Std 35 Light" w:cs="CenturySchoolbook"/>
          <w:sz w:val="20"/>
          <w:szCs w:val="20"/>
          <w:lang w:eastAsia="ja-JP"/>
        </w:rPr>
        <w:t xml:space="preserve">ID </w:t>
      </w:r>
      <w:r w:rsidR="00C66924" w:rsidRPr="00C66924">
        <w:rPr>
          <w:rFonts w:ascii="Avenir LT Std 35 Light" w:eastAsia="DFGHSMaruGothic-W4" w:hAnsi="Avenir LT Std 35 Light" w:cs="CenturySchoolbook"/>
          <w:sz w:val="20"/>
          <w:szCs w:val="20"/>
          <w:lang w:eastAsia="ja-JP"/>
        </w:rPr>
        <w:t>NO.</w:t>
      </w:r>
      <w:r w:rsidR="00231745" w:rsidRPr="00C66924">
        <w:rPr>
          <w:rFonts w:ascii="Avenir LT Std 35 Light" w:eastAsia="DFGHSMaruGothic-W4" w:hAnsi="Avenir LT Std 35 Light" w:cs="CenturySchoolbook"/>
          <w:sz w:val="20"/>
          <w:szCs w:val="20"/>
          <w:lang w:eastAsia="ja-JP"/>
        </w:rPr>
        <w:t>:</w:t>
      </w:r>
      <w:r w:rsidR="00F02A6A" w:rsidRPr="00C66924">
        <w:rPr>
          <w:rFonts w:ascii="Avenir LT Std 35 Light" w:eastAsia="DFGHSMaruGothic-W4" w:hAnsi="Avenir LT Std 35 Light" w:cs="CenturySchoolbook"/>
          <w:sz w:val="20"/>
          <w:szCs w:val="20"/>
          <w:lang w:eastAsia="ja-JP"/>
        </w:rPr>
        <w:t xml:space="preserve"> </w:t>
      </w:r>
      <w:r w:rsidR="00BA2159" w:rsidRPr="00C66924">
        <w:rPr>
          <w:rFonts w:ascii="Avenir LT Std 35 Light" w:eastAsia="DFGHSMaruGothic-W4" w:hAnsi="Avenir LT Std 35 Light" w:cs="CenturySchoolbook"/>
          <w:sz w:val="20"/>
          <w:szCs w:val="20"/>
        </w:rPr>
        <w:fldChar w:fldCharType="begin">
          <w:ffData>
            <w:name w:val="Text2"/>
            <w:enabled/>
            <w:calcOnExit w:val="0"/>
            <w:textInput/>
          </w:ffData>
        </w:fldChar>
      </w:r>
      <w:bookmarkStart w:id="2" w:name="Text2"/>
      <w:r w:rsidR="00F02A6A" w:rsidRPr="00C66924">
        <w:rPr>
          <w:rFonts w:ascii="Avenir LT Std 35 Light" w:eastAsia="DFGHSMaruGothic-W4" w:hAnsi="Avenir LT Std 35 Light" w:cs="CenturySchoolbook"/>
          <w:sz w:val="20"/>
          <w:szCs w:val="20"/>
          <w:lang w:eastAsia="ja-JP"/>
        </w:rPr>
        <w:instrText xml:space="preserve"> FORMTEXT </w:instrText>
      </w:r>
      <w:r w:rsidR="00BA2159" w:rsidRPr="00C66924">
        <w:rPr>
          <w:rFonts w:ascii="Avenir LT Std 35 Light" w:eastAsia="DFGHSMaruGothic-W4" w:hAnsi="Avenir LT Std 35 Light" w:cs="CenturySchoolbook"/>
          <w:sz w:val="20"/>
          <w:szCs w:val="20"/>
        </w:rPr>
      </w:r>
      <w:r w:rsidR="00BA2159" w:rsidRPr="00C66924">
        <w:rPr>
          <w:rFonts w:ascii="Avenir LT Std 35 Light" w:eastAsia="DFGHSMaruGothic-W4" w:hAnsi="Avenir LT Std 35 Light" w:cs="CenturySchoolbook"/>
          <w:sz w:val="20"/>
          <w:szCs w:val="20"/>
        </w:rPr>
        <w:fldChar w:fldCharType="separate"/>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BA2159" w:rsidRPr="00C66924">
        <w:rPr>
          <w:rFonts w:ascii="Avenir LT Std 35 Light" w:eastAsia="DFGHSMaruGothic-W4" w:hAnsi="Avenir LT Std 35 Light" w:cs="CenturySchoolbook"/>
          <w:sz w:val="20"/>
          <w:szCs w:val="20"/>
        </w:rPr>
        <w:fldChar w:fldCharType="end"/>
      </w:r>
      <w:bookmarkEnd w:id="2"/>
      <w:r w:rsidR="00C66924" w:rsidRPr="00C66924">
        <w:rPr>
          <w:rFonts w:ascii="Avenir LT Std 35 Light" w:eastAsia="DFGHSMaruGothic-W4" w:hAnsi="Avenir LT Std 35 Light" w:cs="CenturySchoolbook"/>
          <w:sz w:val="20"/>
          <w:szCs w:val="20"/>
          <w:lang w:eastAsia="ja-JP"/>
        </w:rPr>
        <w:tab/>
      </w:r>
      <w:r w:rsidR="00231745" w:rsidRPr="00C66924">
        <w:rPr>
          <w:rFonts w:ascii="Avenir LT Std 35 Light" w:eastAsia="DFGHSMaruGothic-W4" w:hAnsi="Avenir LT Std 35 Light" w:cs="CenturySchoolbook"/>
          <w:sz w:val="20"/>
          <w:szCs w:val="20"/>
          <w:lang w:eastAsia="ja-JP"/>
        </w:rPr>
        <w:tab/>
      </w:r>
      <w:r w:rsidR="00BA2159" w:rsidRPr="00C66924">
        <w:rPr>
          <w:rFonts w:ascii="Avenir LT Std 35 Light" w:eastAsia="DFGHSMaruGothic-W4" w:hAnsi="Avenir LT Std 35 Light" w:cs="CenturySchoolbook"/>
          <w:sz w:val="20"/>
          <w:szCs w:val="20"/>
        </w:rPr>
        <w:fldChar w:fldCharType="begin">
          <w:ffData>
            <w:name w:val="Check2"/>
            <w:enabled/>
            <w:calcOnExit w:val="0"/>
            <w:checkBox>
              <w:sizeAuto/>
              <w:default w:val="0"/>
            </w:checkBox>
          </w:ffData>
        </w:fldChar>
      </w:r>
      <w:bookmarkStart w:id="3" w:name="Check2"/>
      <w:r w:rsidR="00F02A6A" w:rsidRPr="00C66924">
        <w:rPr>
          <w:rFonts w:ascii="Avenir LT Std 35 Light" w:eastAsia="DFGHSMaruGothic-W4" w:hAnsi="Avenir LT Std 35 Light" w:cs="CenturySchoolbook"/>
          <w:sz w:val="20"/>
          <w:szCs w:val="20"/>
          <w:lang w:eastAsia="ja-JP"/>
        </w:rPr>
        <w:instrText xml:space="preserve"> FORMCHECKBOX </w:instrText>
      </w:r>
      <w:r w:rsidR="00F13C99">
        <w:rPr>
          <w:rFonts w:ascii="Avenir LT Std 35 Light" w:eastAsia="DFGHSMaruGothic-W4" w:hAnsi="Avenir LT Std 35 Light" w:cs="CenturySchoolbook"/>
          <w:sz w:val="20"/>
          <w:szCs w:val="20"/>
        </w:rPr>
      </w:r>
      <w:r w:rsidR="00F13C99">
        <w:rPr>
          <w:rFonts w:ascii="Avenir LT Std 35 Light" w:eastAsia="DFGHSMaruGothic-W4" w:hAnsi="Avenir LT Std 35 Light" w:cs="CenturySchoolbook"/>
          <w:sz w:val="20"/>
          <w:szCs w:val="20"/>
        </w:rPr>
        <w:fldChar w:fldCharType="separate"/>
      </w:r>
      <w:r w:rsidR="00BA2159" w:rsidRPr="00C66924">
        <w:rPr>
          <w:rFonts w:ascii="Avenir LT Std 35 Light" w:eastAsia="DFGHSMaruGothic-W4" w:hAnsi="Avenir LT Std 35 Light" w:cs="CenturySchoolbook"/>
          <w:sz w:val="20"/>
          <w:szCs w:val="20"/>
        </w:rPr>
        <w:fldChar w:fldCharType="end"/>
      </w:r>
      <w:bookmarkEnd w:id="3"/>
      <w:r w:rsidR="00F02A6A" w:rsidRPr="00C66924">
        <w:rPr>
          <w:rFonts w:ascii="Avenir LT Std 35 Light" w:eastAsia="DFGHSMaruGothic-W4" w:hAnsi="Avenir LT Std 35 Light" w:cs="CenturySchoolbook"/>
          <w:sz w:val="20"/>
          <w:szCs w:val="20"/>
          <w:lang w:eastAsia="ja-JP"/>
        </w:rPr>
        <w:t xml:space="preserve">  </w:t>
      </w:r>
      <w:r w:rsidR="00C66924" w:rsidRPr="00C66924">
        <w:rPr>
          <w:rFonts w:ascii="Avenir LT Std 35 Light" w:eastAsia="DFGHSMaruGothic-W4" w:hAnsi="DFGHSMaruGothic-W4" w:cs="CenturySchoolbook"/>
          <w:sz w:val="20"/>
          <w:szCs w:val="20"/>
          <w:lang w:eastAsia="ja-JP"/>
        </w:rPr>
        <w:t>レベル</w:t>
      </w:r>
      <w:r w:rsidRPr="00C66924">
        <w:rPr>
          <w:rFonts w:ascii="Avenir LT Std 35 Light" w:eastAsia="DFGHSMaruGothic-W4" w:hAnsi="Avenir LT Std 35 Light" w:cs="CenturySchoolbook"/>
          <w:sz w:val="20"/>
          <w:szCs w:val="20"/>
          <w:lang w:eastAsia="ja-JP"/>
        </w:rPr>
        <w:t xml:space="preserve"> II</w:t>
      </w:r>
    </w:p>
    <w:p w:rsidR="00B8269F" w:rsidRPr="00C66924" w:rsidRDefault="00C66924" w:rsidP="00F02A6A">
      <w:pPr>
        <w:tabs>
          <w:tab w:val="left" w:pos="567"/>
          <w:tab w:val="left" w:pos="4253"/>
        </w:tabs>
        <w:spacing w:before="0" w:line="240" w:lineRule="auto"/>
        <w:ind w:hanging="851"/>
        <w:rPr>
          <w:rFonts w:ascii="Avenir LT Std 35 Light" w:eastAsia="DFGHSMaruGothic-W4" w:hAnsi="Avenir LT Std 35 Light" w:cs="CenturySchoolbook"/>
          <w:sz w:val="20"/>
          <w:szCs w:val="20"/>
          <w:lang w:eastAsia="ja-JP"/>
        </w:rPr>
      </w:pPr>
      <w:r w:rsidRPr="00C66924">
        <w:rPr>
          <w:rFonts w:ascii="Avenir LT Std 35 Light" w:eastAsia="DFGHSMaruGothic-W4" w:hAnsi="DFGHSMaruGothic-W4" w:cs="CenturySchoolbook"/>
          <w:sz w:val="20"/>
          <w:szCs w:val="20"/>
          <w:lang w:eastAsia="ja-JP"/>
        </w:rPr>
        <w:t>会社名</w:t>
      </w:r>
      <w:r w:rsidR="00231745" w:rsidRPr="00C66924">
        <w:rPr>
          <w:rFonts w:ascii="Avenir LT Std 35 Light" w:eastAsia="DFGHSMaruGothic-W4" w:hAnsi="Avenir LT Std 35 Light" w:cs="CenturySchoolbook"/>
          <w:sz w:val="20"/>
          <w:szCs w:val="20"/>
          <w:lang w:eastAsia="ja-JP"/>
        </w:rPr>
        <w:t>:</w:t>
      </w:r>
      <w:r w:rsidR="00BB36F5" w:rsidRPr="00C66924">
        <w:rPr>
          <w:rFonts w:ascii="Avenir LT Std 35 Light" w:eastAsia="DFGHSMaruGothic-W4" w:hAnsi="Avenir LT Std 35 Light" w:cs="CenturySchoolbook"/>
          <w:sz w:val="20"/>
          <w:szCs w:val="20"/>
          <w:lang w:eastAsia="ja-JP"/>
        </w:rPr>
        <w:tab/>
      </w:r>
      <w:r w:rsidR="00BA2159" w:rsidRPr="00C66924">
        <w:rPr>
          <w:rFonts w:ascii="Avenir LT Std 35 Light" w:eastAsia="DFGHSMaruGothic-W4" w:hAnsi="Avenir LT Std 35 Light" w:cs="CenturySchoolbook"/>
          <w:sz w:val="20"/>
          <w:szCs w:val="20"/>
        </w:rPr>
        <w:fldChar w:fldCharType="begin">
          <w:ffData>
            <w:name w:val="Text3"/>
            <w:enabled/>
            <w:calcOnExit w:val="0"/>
            <w:textInput/>
          </w:ffData>
        </w:fldChar>
      </w:r>
      <w:bookmarkStart w:id="4" w:name="Text3"/>
      <w:r w:rsidR="00F02A6A" w:rsidRPr="00C66924">
        <w:rPr>
          <w:rFonts w:ascii="Avenir LT Std 35 Light" w:eastAsia="DFGHSMaruGothic-W4" w:hAnsi="Avenir LT Std 35 Light" w:cs="CenturySchoolbook"/>
          <w:sz w:val="20"/>
          <w:szCs w:val="20"/>
          <w:lang w:eastAsia="ja-JP"/>
        </w:rPr>
        <w:instrText xml:space="preserve"> FORMTEXT </w:instrText>
      </w:r>
      <w:r w:rsidR="00BA2159" w:rsidRPr="00C66924">
        <w:rPr>
          <w:rFonts w:ascii="Avenir LT Std 35 Light" w:eastAsia="DFGHSMaruGothic-W4" w:hAnsi="Avenir LT Std 35 Light" w:cs="CenturySchoolbook"/>
          <w:sz w:val="20"/>
          <w:szCs w:val="20"/>
        </w:rPr>
      </w:r>
      <w:r w:rsidR="00BA2159" w:rsidRPr="00C66924">
        <w:rPr>
          <w:rFonts w:ascii="Avenir LT Std 35 Light" w:eastAsia="DFGHSMaruGothic-W4" w:hAnsi="Avenir LT Std 35 Light" w:cs="CenturySchoolbook"/>
          <w:sz w:val="20"/>
          <w:szCs w:val="20"/>
        </w:rPr>
        <w:fldChar w:fldCharType="separate"/>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BA2159" w:rsidRPr="00C66924">
        <w:rPr>
          <w:rFonts w:ascii="Avenir LT Std 35 Light" w:eastAsia="DFGHSMaruGothic-W4" w:hAnsi="Avenir LT Std 35 Light" w:cs="CenturySchoolbook"/>
          <w:sz w:val="20"/>
          <w:szCs w:val="20"/>
        </w:rPr>
        <w:fldChar w:fldCharType="end"/>
      </w:r>
      <w:bookmarkEnd w:id="4"/>
      <w:r w:rsidRPr="00C66924">
        <w:rPr>
          <w:rFonts w:ascii="Avenir LT Std 35 Light" w:eastAsia="DFGHSMaruGothic-W4" w:hAnsi="Avenir LT Std 35 Light" w:cs="CenturySchoolbook"/>
          <w:sz w:val="20"/>
          <w:szCs w:val="20"/>
          <w:lang w:eastAsia="ja-JP"/>
        </w:rPr>
        <w:tab/>
      </w:r>
      <w:r w:rsidR="00F02A6A" w:rsidRPr="00C66924">
        <w:rPr>
          <w:rFonts w:ascii="Avenir LT Std 35 Light" w:eastAsia="DFGHSMaruGothic-W4" w:hAnsi="Avenir LT Std 35 Light" w:cs="CenturySchoolbook"/>
          <w:sz w:val="20"/>
          <w:szCs w:val="20"/>
          <w:lang w:eastAsia="ja-JP"/>
        </w:rPr>
        <w:tab/>
      </w:r>
      <w:r w:rsidR="00BA2159" w:rsidRPr="00C66924">
        <w:rPr>
          <w:rFonts w:ascii="Avenir LT Std 35 Light" w:eastAsia="DFGHSMaruGothic-W4" w:hAnsi="Avenir LT Std 35 Light" w:cs="CenturySchoolbook"/>
          <w:sz w:val="20"/>
          <w:szCs w:val="20"/>
        </w:rPr>
        <w:fldChar w:fldCharType="begin">
          <w:ffData>
            <w:name w:val="Check3"/>
            <w:enabled/>
            <w:calcOnExit w:val="0"/>
            <w:checkBox>
              <w:sizeAuto/>
              <w:default w:val="0"/>
            </w:checkBox>
          </w:ffData>
        </w:fldChar>
      </w:r>
      <w:bookmarkStart w:id="5" w:name="Check3"/>
      <w:r w:rsidR="00F02A6A" w:rsidRPr="00C66924">
        <w:rPr>
          <w:rFonts w:ascii="Avenir LT Std 35 Light" w:eastAsia="DFGHSMaruGothic-W4" w:hAnsi="Avenir LT Std 35 Light" w:cs="CenturySchoolbook"/>
          <w:sz w:val="20"/>
          <w:szCs w:val="20"/>
          <w:lang w:eastAsia="ja-JP"/>
        </w:rPr>
        <w:instrText xml:space="preserve"> FORMCHECKBOX </w:instrText>
      </w:r>
      <w:r w:rsidR="00F13C99">
        <w:rPr>
          <w:rFonts w:ascii="Avenir LT Std 35 Light" w:eastAsia="DFGHSMaruGothic-W4" w:hAnsi="Avenir LT Std 35 Light" w:cs="CenturySchoolbook"/>
          <w:sz w:val="20"/>
          <w:szCs w:val="20"/>
        </w:rPr>
      </w:r>
      <w:r w:rsidR="00F13C99">
        <w:rPr>
          <w:rFonts w:ascii="Avenir LT Std 35 Light" w:eastAsia="DFGHSMaruGothic-W4" w:hAnsi="Avenir LT Std 35 Light" w:cs="CenturySchoolbook"/>
          <w:sz w:val="20"/>
          <w:szCs w:val="20"/>
        </w:rPr>
        <w:fldChar w:fldCharType="separate"/>
      </w:r>
      <w:r w:rsidR="00BA2159" w:rsidRPr="00C66924">
        <w:rPr>
          <w:rFonts w:ascii="Avenir LT Std 35 Light" w:eastAsia="DFGHSMaruGothic-W4" w:hAnsi="Avenir LT Std 35 Light" w:cs="CenturySchoolbook"/>
          <w:sz w:val="20"/>
          <w:szCs w:val="20"/>
        </w:rPr>
        <w:fldChar w:fldCharType="end"/>
      </w:r>
      <w:bookmarkEnd w:id="5"/>
      <w:r w:rsidR="00F02A6A" w:rsidRPr="00C66924">
        <w:rPr>
          <w:rFonts w:ascii="Avenir LT Std 35 Light" w:eastAsia="DFGHSMaruGothic-W4" w:hAnsi="Avenir LT Std 35 Light" w:cs="CenturySchoolbook"/>
          <w:sz w:val="20"/>
          <w:szCs w:val="20"/>
          <w:lang w:eastAsia="ja-JP"/>
        </w:rPr>
        <w:t xml:space="preserve">  </w:t>
      </w:r>
      <w:r w:rsidRPr="00C66924">
        <w:rPr>
          <w:rFonts w:ascii="Avenir LT Std 35 Light" w:eastAsia="DFGHSMaruGothic-W4" w:hAnsi="DFGHSMaruGothic-W4" w:cs="CenturySchoolbook"/>
          <w:sz w:val="20"/>
          <w:szCs w:val="20"/>
          <w:lang w:eastAsia="ja-JP"/>
        </w:rPr>
        <w:t>レベル</w:t>
      </w:r>
      <w:r w:rsidR="00B8269F" w:rsidRPr="00C66924">
        <w:rPr>
          <w:rFonts w:ascii="Avenir LT Std 35 Light" w:eastAsia="DFGHSMaruGothic-W4" w:hAnsi="Avenir LT Std 35 Light" w:cs="CenturySchoolbook"/>
          <w:sz w:val="20"/>
          <w:szCs w:val="20"/>
          <w:lang w:eastAsia="ja-JP"/>
        </w:rPr>
        <w:t xml:space="preserve"> III</w:t>
      </w:r>
    </w:p>
    <w:p w:rsidR="000A16D6" w:rsidRDefault="000A16D6" w:rsidP="00F02A6A">
      <w:pPr>
        <w:tabs>
          <w:tab w:val="left" w:pos="567"/>
          <w:tab w:val="left" w:pos="4253"/>
        </w:tabs>
        <w:spacing w:before="0" w:line="240" w:lineRule="auto"/>
        <w:ind w:hanging="851"/>
        <w:rPr>
          <w:rFonts w:ascii="Avenir LT Std 35 Light" w:eastAsia="DFGHSMaruGothic-W4" w:hAnsi="DFGHSMaruGothic-W4" w:cs="CenturySchoolbook"/>
          <w:sz w:val="20"/>
          <w:szCs w:val="20"/>
          <w:lang w:eastAsia="ja-JP"/>
        </w:rPr>
      </w:pPr>
      <w:r>
        <w:rPr>
          <w:rFonts w:ascii="Avenir LT Std 35 Light" w:eastAsia="DFGHSMaruGothic-W4" w:hAnsi="DFGHSMaruGothic-W4" w:cs="CenturySchoolbook" w:hint="eastAsia"/>
          <w:sz w:val="20"/>
          <w:szCs w:val="20"/>
          <w:lang w:eastAsia="ja-JP"/>
        </w:rPr>
        <w:t>〒</w:t>
      </w:r>
      <w:r>
        <w:rPr>
          <w:rFonts w:ascii="Avenir LT Std 35 Light" w:eastAsia="DFGHSMaruGothic-W4" w:hAnsi="DFGHSMaruGothic-W4" w:cs="CenturySchoolbook" w:hint="eastAsia"/>
          <w:sz w:val="20"/>
          <w:szCs w:val="20"/>
          <w:lang w:eastAsia="ja-JP"/>
        </w:rPr>
        <w:t>:</w:t>
      </w:r>
      <w:r w:rsidRPr="000A16D6">
        <w:rPr>
          <w:rFonts w:ascii="Avenir LT Std 35 Light" w:eastAsia="DFGHSMaruGothic-W4" w:hAnsi="Avenir LT Std 35 Light" w:cs="CenturySchoolbook"/>
          <w:sz w:val="20"/>
          <w:szCs w:val="20"/>
          <w:lang w:eastAsia="ja-JP"/>
        </w:rPr>
        <w:t xml:space="preserve"> </w:t>
      </w:r>
      <w:r w:rsidRPr="00C66924">
        <w:rPr>
          <w:rFonts w:ascii="Avenir LT Std 35 Light" w:eastAsia="DFGHSMaruGothic-W4" w:hAnsi="Avenir LT Std 35 Light" w:cs="CenturySchoolbook"/>
          <w:sz w:val="20"/>
          <w:szCs w:val="20"/>
        </w:rPr>
        <w:fldChar w:fldCharType="begin">
          <w:ffData>
            <w:name w:val="Text4"/>
            <w:enabled/>
            <w:calcOnExit w:val="0"/>
            <w:textInput/>
          </w:ffData>
        </w:fldChar>
      </w:r>
      <w:r w:rsidRPr="00C66924">
        <w:rPr>
          <w:rFonts w:ascii="Avenir LT Std 35 Light" w:eastAsia="DFGHSMaruGothic-W4" w:hAnsi="Avenir LT Std 35 Light" w:cs="CenturySchoolbook"/>
          <w:sz w:val="20"/>
          <w:szCs w:val="20"/>
          <w:lang w:eastAsia="ja-JP"/>
        </w:rPr>
        <w:instrText xml:space="preserve"> FORMTEXT </w:instrText>
      </w:r>
      <w:r w:rsidRPr="00C66924">
        <w:rPr>
          <w:rFonts w:ascii="Avenir LT Std 35 Light" w:eastAsia="DFGHSMaruGothic-W4" w:hAnsi="Avenir LT Std 35 Light" w:cs="CenturySchoolbook"/>
          <w:sz w:val="20"/>
          <w:szCs w:val="20"/>
        </w:rPr>
      </w:r>
      <w:r w:rsidRPr="00C66924">
        <w:rPr>
          <w:rFonts w:ascii="Avenir LT Std 35 Light" w:eastAsia="DFGHSMaruGothic-W4" w:hAnsi="Avenir LT Std 35 Light" w:cs="CenturySchoolbook"/>
          <w:sz w:val="20"/>
          <w:szCs w:val="20"/>
        </w:rPr>
        <w:fldChar w:fldCharType="separate"/>
      </w:r>
      <w:r w:rsidRPr="00C66924">
        <w:rPr>
          <w:rFonts w:ascii="Avenir LT Std 35 Light" w:eastAsia="DFGHSMaruGothic-W4" w:hAnsi="DFGHSMaruGothic-W4" w:cs="CenturySchoolbook"/>
          <w:noProof/>
          <w:sz w:val="20"/>
          <w:szCs w:val="20"/>
        </w:rPr>
        <w:t> </w:t>
      </w:r>
      <w:r w:rsidRPr="00C66924">
        <w:rPr>
          <w:rFonts w:ascii="Avenir LT Std 35 Light" w:eastAsia="DFGHSMaruGothic-W4" w:hAnsi="DFGHSMaruGothic-W4" w:cs="CenturySchoolbook"/>
          <w:noProof/>
          <w:sz w:val="20"/>
          <w:szCs w:val="20"/>
        </w:rPr>
        <w:t> </w:t>
      </w:r>
      <w:r w:rsidRPr="00C66924">
        <w:rPr>
          <w:rFonts w:ascii="Avenir LT Std 35 Light" w:eastAsia="DFGHSMaruGothic-W4" w:hAnsi="DFGHSMaruGothic-W4" w:cs="CenturySchoolbook"/>
          <w:noProof/>
          <w:sz w:val="20"/>
          <w:szCs w:val="20"/>
        </w:rPr>
        <w:t> </w:t>
      </w:r>
      <w:r w:rsidRPr="00C66924">
        <w:rPr>
          <w:rFonts w:ascii="Avenir LT Std 35 Light" w:eastAsia="DFGHSMaruGothic-W4" w:hAnsi="DFGHSMaruGothic-W4" w:cs="CenturySchoolbook"/>
          <w:noProof/>
          <w:sz w:val="20"/>
          <w:szCs w:val="20"/>
        </w:rPr>
        <w:t> </w:t>
      </w:r>
      <w:r w:rsidRPr="00C66924">
        <w:rPr>
          <w:rFonts w:ascii="Avenir LT Std 35 Light" w:eastAsia="DFGHSMaruGothic-W4" w:hAnsi="DFGHSMaruGothic-W4" w:cs="CenturySchoolbook"/>
          <w:noProof/>
          <w:sz w:val="20"/>
          <w:szCs w:val="20"/>
        </w:rPr>
        <w:t> </w:t>
      </w:r>
      <w:r w:rsidRPr="00C66924">
        <w:rPr>
          <w:rFonts w:ascii="Avenir LT Std 35 Light" w:eastAsia="DFGHSMaruGothic-W4" w:hAnsi="Avenir LT Std 35 Light" w:cs="CenturySchoolbook"/>
          <w:sz w:val="20"/>
          <w:szCs w:val="20"/>
        </w:rPr>
        <w:fldChar w:fldCharType="end"/>
      </w:r>
      <w:r>
        <w:rPr>
          <w:rFonts w:ascii="Avenir LT Std 35 Light" w:eastAsia="DFGHSMaruGothic-W4" w:hAnsi="Avenir LT Std 35 Light" w:cs="CenturySchoolbook" w:hint="eastAsia"/>
          <w:sz w:val="20"/>
          <w:szCs w:val="20"/>
          <w:lang w:eastAsia="ja-JP"/>
        </w:rPr>
        <w:tab/>
      </w:r>
      <w:r>
        <w:rPr>
          <w:rFonts w:ascii="Avenir LT Std 35 Light" w:eastAsia="DFGHSMaruGothic-W4" w:hAnsi="Avenir LT Std 35 Light" w:cs="CenturySchoolbook" w:hint="eastAsia"/>
          <w:sz w:val="20"/>
          <w:szCs w:val="20"/>
          <w:lang w:eastAsia="ja-JP"/>
        </w:rPr>
        <w:tab/>
      </w:r>
      <w:r>
        <w:rPr>
          <w:rFonts w:ascii="Avenir LT Std 35 Light" w:eastAsia="DFGHSMaruGothic-W4" w:hAnsi="Avenir LT Std 35 Light" w:cs="CenturySchoolbook" w:hint="eastAsia"/>
          <w:sz w:val="20"/>
          <w:szCs w:val="20"/>
          <w:lang w:eastAsia="ja-JP"/>
        </w:rPr>
        <w:tab/>
      </w:r>
      <w:r w:rsidRPr="00C66924">
        <w:rPr>
          <w:rFonts w:ascii="Avenir LT Std 35 Light" w:eastAsia="DFGHSMaruGothic-W4" w:hAnsi="DFGHSMaruGothic-W4" w:cs="CenturySchoolbook"/>
          <w:sz w:val="20"/>
          <w:szCs w:val="20"/>
          <w:lang w:eastAsia="ja-JP"/>
        </w:rPr>
        <w:t>有効期限</w:t>
      </w:r>
      <w:r w:rsidRPr="00C66924">
        <w:rPr>
          <w:rFonts w:ascii="Avenir LT Std 35 Light" w:eastAsia="DFGHSMaruGothic-W4" w:hAnsi="Avenir LT Std 35 Light" w:cs="CenturySchoolbook"/>
          <w:sz w:val="20"/>
          <w:szCs w:val="20"/>
          <w:lang w:eastAsia="ja-JP"/>
        </w:rPr>
        <w:t xml:space="preserve">: </w:t>
      </w:r>
      <w:r w:rsidRPr="00C66924">
        <w:rPr>
          <w:rFonts w:ascii="Avenir LT Std 35 Light" w:eastAsia="DFGHSMaruGothic-W4" w:hAnsi="Avenir LT Std 35 Light" w:cs="CenturySchoolbook"/>
          <w:sz w:val="20"/>
          <w:szCs w:val="20"/>
        </w:rPr>
        <w:fldChar w:fldCharType="begin">
          <w:ffData>
            <w:name w:val="Text8"/>
            <w:enabled/>
            <w:calcOnExit w:val="0"/>
            <w:textInput/>
          </w:ffData>
        </w:fldChar>
      </w:r>
      <w:bookmarkStart w:id="6" w:name="Text8"/>
      <w:r w:rsidRPr="00C66924">
        <w:rPr>
          <w:rFonts w:ascii="Avenir LT Std 35 Light" w:eastAsia="DFGHSMaruGothic-W4" w:hAnsi="Avenir LT Std 35 Light" w:cs="CenturySchoolbook"/>
          <w:sz w:val="20"/>
          <w:szCs w:val="20"/>
          <w:lang w:eastAsia="ja-JP"/>
        </w:rPr>
        <w:instrText xml:space="preserve"> FORMTEXT </w:instrText>
      </w:r>
      <w:r w:rsidRPr="00C66924">
        <w:rPr>
          <w:rFonts w:ascii="Avenir LT Std 35 Light" w:eastAsia="DFGHSMaruGothic-W4" w:hAnsi="Avenir LT Std 35 Light" w:cs="CenturySchoolbook"/>
          <w:sz w:val="20"/>
          <w:szCs w:val="20"/>
        </w:rPr>
      </w:r>
      <w:r w:rsidRPr="00C66924">
        <w:rPr>
          <w:rFonts w:ascii="Avenir LT Std 35 Light" w:eastAsia="DFGHSMaruGothic-W4" w:hAnsi="Avenir LT Std 35 Light" w:cs="CenturySchoolbook"/>
          <w:sz w:val="20"/>
          <w:szCs w:val="20"/>
        </w:rPr>
        <w:fldChar w:fldCharType="separate"/>
      </w:r>
      <w:r w:rsidRPr="00C66924">
        <w:rPr>
          <w:rFonts w:ascii="Avenir LT Std 35 Light" w:eastAsia="DFGHSMaruGothic-W4" w:hAnsi="DFGHSMaruGothic-W4" w:cs="CenturySchoolbook"/>
          <w:noProof/>
          <w:sz w:val="20"/>
          <w:szCs w:val="20"/>
        </w:rPr>
        <w:t> </w:t>
      </w:r>
      <w:r w:rsidRPr="00C66924">
        <w:rPr>
          <w:rFonts w:ascii="Avenir LT Std 35 Light" w:eastAsia="DFGHSMaruGothic-W4" w:hAnsi="DFGHSMaruGothic-W4" w:cs="CenturySchoolbook"/>
          <w:noProof/>
          <w:sz w:val="20"/>
          <w:szCs w:val="20"/>
        </w:rPr>
        <w:t> </w:t>
      </w:r>
      <w:r w:rsidRPr="00C66924">
        <w:rPr>
          <w:rFonts w:ascii="Avenir LT Std 35 Light" w:eastAsia="DFGHSMaruGothic-W4" w:hAnsi="DFGHSMaruGothic-W4" w:cs="CenturySchoolbook"/>
          <w:noProof/>
          <w:sz w:val="20"/>
          <w:szCs w:val="20"/>
        </w:rPr>
        <w:t> </w:t>
      </w:r>
      <w:r w:rsidRPr="00C66924">
        <w:rPr>
          <w:rFonts w:ascii="Avenir LT Std 35 Light" w:eastAsia="DFGHSMaruGothic-W4" w:hAnsi="DFGHSMaruGothic-W4" w:cs="CenturySchoolbook"/>
          <w:noProof/>
          <w:sz w:val="20"/>
          <w:szCs w:val="20"/>
        </w:rPr>
        <w:t> </w:t>
      </w:r>
      <w:r w:rsidRPr="00C66924">
        <w:rPr>
          <w:rFonts w:ascii="Avenir LT Std 35 Light" w:eastAsia="DFGHSMaruGothic-W4" w:hAnsi="DFGHSMaruGothic-W4" w:cs="CenturySchoolbook"/>
          <w:noProof/>
          <w:sz w:val="20"/>
          <w:szCs w:val="20"/>
        </w:rPr>
        <w:t> </w:t>
      </w:r>
      <w:r w:rsidRPr="00C66924">
        <w:rPr>
          <w:rFonts w:ascii="Avenir LT Std 35 Light" w:eastAsia="DFGHSMaruGothic-W4" w:hAnsi="Avenir LT Std 35 Light" w:cs="CenturySchoolbook"/>
          <w:sz w:val="20"/>
          <w:szCs w:val="20"/>
        </w:rPr>
        <w:fldChar w:fldCharType="end"/>
      </w:r>
      <w:bookmarkEnd w:id="6"/>
    </w:p>
    <w:p w:rsidR="00231745" w:rsidRPr="00C66924" w:rsidRDefault="00C66924" w:rsidP="00F02A6A">
      <w:pPr>
        <w:tabs>
          <w:tab w:val="left" w:pos="567"/>
          <w:tab w:val="left" w:pos="4253"/>
        </w:tabs>
        <w:spacing w:before="0" w:line="240" w:lineRule="auto"/>
        <w:ind w:hanging="851"/>
        <w:rPr>
          <w:rFonts w:ascii="Avenir LT Std 35 Light" w:eastAsia="DFGHSMaruGothic-W4" w:hAnsi="Avenir LT Std 35 Light" w:cs="CenturySchoolbook"/>
          <w:sz w:val="20"/>
          <w:szCs w:val="20"/>
          <w:lang w:eastAsia="ja-JP"/>
        </w:rPr>
      </w:pPr>
      <w:r w:rsidRPr="00C66924">
        <w:rPr>
          <w:rFonts w:ascii="Avenir LT Std 35 Light" w:eastAsia="DFGHSMaruGothic-W4" w:hAnsi="DFGHSMaruGothic-W4" w:cs="CenturySchoolbook"/>
          <w:sz w:val="20"/>
          <w:szCs w:val="20"/>
          <w:lang w:eastAsia="ja-JP"/>
        </w:rPr>
        <w:t>住所</w:t>
      </w:r>
      <w:r w:rsidR="00B8269F" w:rsidRPr="00C66924">
        <w:rPr>
          <w:rFonts w:ascii="Avenir LT Std 35 Light" w:eastAsia="DFGHSMaruGothic-W4" w:hAnsi="Avenir LT Std 35 Light" w:cs="CenturySchoolbook"/>
          <w:sz w:val="20"/>
          <w:szCs w:val="20"/>
          <w:lang w:eastAsia="ja-JP"/>
        </w:rPr>
        <w:t>:</w:t>
      </w:r>
      <w:r w:rsidR="00BA2159" w:rsidRPr="00C66924">
        <w:rPr>
          <w:rFonts w:ascii="Avenir LT Std 35 Light" w:eastAsia="DFGHSMaruGothic-W4" w:hAnsi="Avenir LT Std 35 Light" w:cs="CenturySchoolbook"/>
          <w:sz w:val="20"/>
          <w:szCs w:val="20"/>
        </w:rPr>
        <w:fldChar w:fldCharType="begin">
          <w:ffData>
            <w:name w:val="Text4"/>
            <w:enabled/>
            <w:calcOnExit w:val="0"/>
            <w:textInput/>
          </w:ffData>
        </w:fldChar>
      </w:r>
      <w:bookmarkStart w:id="7" w:name="Text4"/>
      <w:r w:rsidR="00F02A6A" w:rsidRPr="00C66924">
        <w:rPr>
          <w:rFonts w:ascii="Avenir LT Std 35 Light" w:eastAsia="DFGHSMaruGothic-W4" w:hAnsi="Avenir LT Std 35 Light" w:cs="CenturySchoolbook"/>
          <w:sz w:val="20"/>
          <w:szCs w:val="20"/>
          <w:lang w:eastAsia="ja-JP"/>
        </w:rPr>
        <w:instrText xml:space="preserve"> FORMTEXT </w:instrText>
      </w:r>
      <w:r w:rsidR="00BA2159" w:rsidRPr="00C66924">
        <w:rPr>
          <w:rFonts w:ascii="Avenir LT Std 35 Light" w:eastAsia="DFGHSMaruGothic-W4" w:hAnsi="Avenir LT Std 35 Light" w:cs="CenturySchoolbook"/>
          <w:sz w:val="20"/>
          <w:szCs w:val="20"/>
        </w:rPr>
      </w:r>
      <w:r w:rsidR="00BA2159" w:rsidRPr="00C66924">
        <w:rPr>
          <w:rFonts w:ascii="Avenir LT Std 35 Light" w:eastAsia="DFGHSMaruGothic-W4" w:hAnsi="Avenir LT Std 35 Light" w:cs="CenturySchoolbook"/>
          <w:sz w:val="20"/>
          <w:szCs w:val="20"/>
        </w:rPr>
        <w:fldChar w:fldCharType="separate"/>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BA2159" w:rsidRPr="00C66924">
        <w:rPr>
          <w:rFonts w:ascii="Avenir LT Std 35 Light" w:eastAsia="DFGHSMaruGothic-W4" w:hAnsi="Avenir LT Std 35 Light" w:cs="CenturySchoolbook"/>
          <w:sz w:val="20"/>
          <w:szCs w:val="20"/>
        </w:rPr>
        <w:fldChar w:fldCharType="end"/>
      </w:r>
      <w:bookmarkEnd w:id="7"/>
      <w:r w:rsidRPr="00C66924">
        <w:rPr>
          <w:rFonts w:ascii="Avenir LT Std 35 Light" w:eastAsia="DFGHSMaruGothic-W4" w:hAnsi="Avenir LT Std 35 Light" w:cs="CenturySchoolbook"/>
          <w:sz w:val="20"/>
          <w:szCs w:val="20"/>
          <w:lang w:eastAsia="ja-JP"/>
        </w:rPr>
        <w:tab/>
      </w:r>
      <w:r w:rsidR="00F02A6A" w:rsidRPr="00C66924">
        <w:rPr>
          <w:rFonts w:ascii="Avenir LT Std 35 Light" w:eastAsia="DFGHSMaruGothic-W4" w:hAnsi="Avenir LT Std 35 Light" w:cs="CenturySchoolbook"/>
          <w:sz w:val="20"/>
          <w:szCs w:val="20"/>
          <w:lang w:eastAsia="ja-JP"/>
        </w:rPr>
        <w:tab/>
      </w:r>
    </w:p>
    <w:p w:rsidR="00B8269F" w:rsidRPr="00C66924" w:rsidRDefault="00C66924" w:rsidP="00F02A6A">
      <w:pPr>
        <w:tabs>
          <w:tab w:val="left" w:pos="567"/>
          <w:tab w:val="left" w:pos="4253"/>
        </w:tabs>
        <w:spacing w:before="0" w:line="240" w:lineRule="auto"/>
        <w:ind w:hanging="851"/>
        <w:rPr>
          <w:rFonts w:ascii="Avenir LT Std 35 Light" w:eastAsia="DFGHSMaruGothic-W4" w:hAnsi="Avenir LT Std 35 Light"/>
          <w:sz w:val="20"/>
          <w:szCs w:val="20"/>
          <w:lang w:eastAsia="ja-JP"/>
        </w:rPr>
      </w:pPr>
      <w:r w:rsidRPr="00C66924">
        <w:rPr>
          <w:rFonts w:ascii="Avenir LT Std 35 Light" w:eastAsia="DFGHSMaruGothic-W4" w:hAnsi="Avenir LT Std 35 Light" w:cs="CenturySchoolbook"/>
          <w:sz w:val="20"/>
          <w:szCs w:val="20"/>
          <w:lang w:eastAsia="ja-JP"/>
        </w:rPr>
        <w:t>Tel</w:t>
      </w:r>
      <w:r w:rsidR="00B8269F" w:rsidRPr="00C66924">
        <w:rPr>
          <w:rFonts w:ascii="Avenir LT Std 35 Light" w:eastAsia="DFGHSMaruGothic-W4" w:hAnsi="Avenir LT Std 35 Light" w:cs="CenturySchoolbook"/>
          <w:sz w:val="20"/>
          <w:szCs w:val="20"/>
          <w:lang w:eastAsia="ja-JP"/>
        </w:rPr>
        <w:t>:</w:t>
      </w:r>
      <w:r w:rsidR="00BA2159" w:rsidRPr="00C66924">
        <w:rPr>
          <w:rFonts w:ascii="Avenir LT Std 35 Light" w:eastAsia="DFGHSMaruGothic-W4" w:hAnsi="Avenir LT Std 35 Light" w:cs="CenturySchoolbook"/>
          <w:sz w:val="20"/>
          <w:szCs w:val="20"/>
        </w:rPr>
        <w:fldChar w:fldCharType="begin">
          <w:ffData>
            <w:name w:val="Text5"/>
            <w:enabled/>
            <w:calcOnExit w:val="0"/>
            <w:textInput/>
          </w:ffData>
        </w:fldChar>
      </w:r>
      <w:bookmarkStart w:id="8" w:name="Text5"/>
      <w:r w:rsidR="00F02A6A" w:rsidRPr="00C66924">
        <w:rPr>
          <w:rFonts w:ascii="Avenir LT Std 35 Light" w:eastAsia="DFGHSMaruGothic-W4" w:hAnsi="Avenir LT Std 35 Light" w:cs="CenturySchoolbook"/>
          <w:sz w:val="20"/>
          <w:szCs w:val="20"/>
          <w:lang w:eastAsia="ja-JP"/>
        </w:rPr>
        <w:instrText xml:space="preserve"> FORMTEXT </w:instrText>
      </w:r>
      <w:r w:rsidR="00BA2159" w:rsidRPr="00C66924">
        <w:rPr>
          <w:rFonts w:ascii="Avenir LT Std 35 Light" w:eastAsia="DFGHSMaruGothic-W4" w:hAnsi="Avenir LT Std 35 Light" w:cs="CenturySchoolbook"/>
          <w:sz w:val="20"/>
          <w:szCs w:val="20"/>
        </w:rPr>
      </w:r>
      <w:r w:rsidR="00BA2159" w:rsidRPr="00C66924">
        <w:rPr>
          <w:rFonts w:ascii="Avenir LT Std 35 Light" w:eastAsia="DFGHSMaruGothic-W4" w:hAnsi="Avenir LT Std 35 Light" w:cs="CenturySchoolbook"/>
          <w:sz w:val="20"/>
          <w:szCs w:val="20"/>
        </w:rPr>
        <w:fldChar w:fldCharType="separate"/>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F02A6A" w:rsidRPr="00C66924">
        <w:rPr>
          <w:rFonts w:ascii="Avenir LT Std 35 Light" w:eastAsia="DFGHSMaruGothic-W4" w:hAnsi="DFGHSMaruGothic-W4" w:cs="CenturySchoolbook"/>
          <w:noProof/>
          <w:sz w:val="20"/>
          <w:szCs w:val="20"/>
        </w:rPr>
        <w:t> </w:t>
      </w:r>
      <w:r w:rsidR="00BA2159" w:rsidRPr="00C66924">
        <w:rPr>
          <w:rFonts w:ascii="Avenir LT Std 35 Light" w:eastAsia="DFGHSMaruGothic-W4" w:hAnsi="Avenir LT Std 35 Light" w:cs="CenturySchoolbook"/>
          <w:sz w:val="20"/>
          <w:szCs w:val="20"/>
        </w:rPr>
        <w:fldChar w:fldCharType="end"/>
      </w:r>
      <w:bookmarkEnd w:id="8"/>
      <w:r w:rsidRPr="00C66924">
        <w:rPr>
          <w:rFonts w:ascii="Avenir LT Std 35 Light" w:eastAsia="DFGHSMaruGothic-W4" w:hAnsi="Avenir LT Std 35 Light" w:cs="CenturySchoolbook"/>
          <w:sz w:val="20"/>
          <w:szCs w:val="20"/>
          <w:lang w:eastAsia="ja-JP"/>
        </w:rPr>
        <w:tab/>
      </w:r>
      <w:r w:rsidR="00F02A6A" w:rsidRPr="00C66924">
        <w:rPr>
          <w:rFonts w:ascii="Avenir LT Std 35 Light" w:eastAsia="DFGHSMaruGothic-W4" w:hAnsi="Avenir LT Std 35 Light" w:cs="CenturySchoolbook"/>
          <w:sz w:val="20"/>
          <w:szCs w:val="20"/>
          <w:lang w:eastAsia="ja-JP"/>
        </w:rPr>
        <w:tab/>
      </w:r>
      <w:r w:rsidR="000A16D6">
        <w:rPr>
          <w:rFonts w:ascii="Avenir LT Std 35 Light" w:eastAsia="DFGHSMaruGothic-W4" w:hAnsi="Avenir LT Std 35 Light" w:cs="CenturySchoolbook" w:hint="eastAsia"/>
          <w:sz w:val="20"/>
          <w:szCs w:val="20"/>
          <w:lang w:eastAsia="ja-JP"/>
        </w:rPr>
        <w:tab/>
      </w:r>
      <w:r w:rsidRPr="000A16D6">
        <w:rPr>
          <w:rFonts w:ascii="Avenir LT Std 35 Light" w:eastAsia="DFGHSMaruGothic-W4" w:hAnsi="DFGHSMaruGothic-W4"/>
          <w:b/>
          <w:sz w:val="20"/>
          <w:szCs w:val="20"/>
          <w:lang w:eastAsia="ja-JP"/>
        </w:rPr>
        <w:t>ステップ</w:t>
      </w:r>
      <w:r w:rsidR="00B8269F" w:rsidRPr="000A16D6">
        <w:rPr>
          <w:rFonts w:ascii="Avenir LT Std 35 Light" w:eastAsia="DFGHSMaruGothic-W4" w:hAnsi="Avenir LT Std 35 Light"/>
          <w:b/>
          <w:sz w:val="20"/>
          <w:szCs w:val="20"/>
          <w:lang w:eastAsia="ja-JP"/>
        </w:rPr>
        <w:t xml:space="preserve"> 3 –</w:t>
      </w:r>
      <w:r w:rsidRPr="000A16D6">
        <w:rPr>
          <w:rFonts w:ascii="Avenir LT Std 35 Light" w:eastAsia="DFGHSMaruGothic-W4" w:hAnsi="DFGHSMaruGothic-W4"/>
          <w:b/>
          <w:sz w:val="20"/>
          <w:szCs w:val="20"/>
          <w:lang w:eastAsia="ja-JP"/>
        </w:rPr>
        <w:t>受講歴</w:t>
      </w:r>
    </w:p>
    <w:p w:rsidR="00231745" w:rsidRPr="00C66924" w:rsidRDefault="00B8269F" w:rsidP="00F02A6A">
      <w:pPr>
        <w:tabs>
          <w:tab w:val="left" w:pos="567"/>
          <w:tab w:val="left" w:pos="4253"/>
        </w:tabs>
        <w:spacing w:before="0" w:line="240" w:lineRule="auto"/>
        <w:ind w:hanging="851"/>
        <w:rPr>
          <w:rFonts w:ascii="Avenir LT Std 35 Light" w:eastAsia="DFGHSMaruGothic-W4" w:hAnsi="Avenir LT Std 35 Light" w:cs="CenturySchoolbook"/>
          <w:sz w:val="20"/>
          <w:szCs w:val="20"/>
          <w:lang w:val="fr-FR" w:eastAsia="ja-JP"/>
        </w:rPr>
      </w:pPr>
      <w:r w:rsidRPr="00C66924">
        <w:rPr>
          <w:rFonts w:ascii="Avenir LT Std 35 Light" w:eastAsia="DFGHSMaruGothic-W4" w:hAnsi="Avenir LT Std 35 Light" w:cs="CenturySchoolbook"/>
          <w:sz w:val="20"/>
          <w:szCs w:val="20"/>
          <w:lang w:val="fr-FR" w:eastAsia="ja-JP"/>
        </w:rPr>
        <w:t>Fax:</w:t>
      </w:r>
      <w:r w:rsidR="00BA2159" w:rsidRPr="00C66924">
        <w:rPr>
          <w:rFonts w:ascii="Avenir LT Std 35 Light" w:eastAsia="DFGHSMaruGothic-W4" w:hAnsi="Avenir LT Std 35 Light" w:cs="CenturySchoolbook"/>
          <w:sz w:val="20"/>
          <w:szCs w:val="20"/>
          <w:lang w:val="fr-FR"/>
        </w:rPr>
        <w:fldChar w:fldCharType="begin">
          <w:ffData>
            <w:name w:val="Text6"/>
            <w:enabled/>
            <w:calcOnExit w:val="0"/>
            <w:textInput/>
          </w:ffData>
        </w:fldChar>
      </w:r>
      <w:bookmarkStart w:id="9" w:name="Text6"/>
      <w:r w:rsidR="00F02A6A" w:rsidRPr="00C66924">
        <w:rPr>
          <w:rFonts w:ascii="Avenir LT Std 35 Light" w:eastAsia="DFGHSMaruGothic-W4" w:hAnsi="Avenir LT Std 35 Light" w:cs="CenturySchoolbook"/>
          <w:sz w:val="20"/>
          <w:szCs w:val="20"/>
          <w:lang w:val="fr-FR" w:eastAsia="ja-JP"/>
        </w:rPr>
        <w:instrText xml:space="preserve"> FORMTEXT </w:instrText>
      </w:r>
      <w:r w:rsidR="00BA2159" w:rsidRPr="00C66924">
        <w:rPr>
          <w:rFonts w:ascii="Avenir LT Std 35 Light" w:eastAsia="DFGHSMaruGothic-W4" w:hAnsi="Avenir LT Std 35 Light" w:cs="CenturySchoolbook"/>
          <w:sz w:val="20"/>
          <w:szCs w:val="20"/>
          <w:lang w:val="fr-FR"/>
        </w:rPr>
      </w:r>
      <w:r w:rsidR="00BA2159" w:rsidRPr="00C66924">
        <w:rPr>
          <w:rFonts w:ascii="Avenir LT Std 35 Light" w:eastAsia="DFGHSMaruGothic-W4" w:hAnsi="Avenir LT Std 35 Light" w:cs="CenturySchoolbook"/>
          <w:sz w:val="20"/>
          <w:szCs w:val="20"/>
          <w:lang w:val="fr-FR"/>
        </w:rPr>
        <w:fldChar w:fldCharType="separate"/>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BA2159" w:rsidRPr="00C66924">
        <w:rPr>
          <w:rFonts w:ascii="Avenir LT Std 35 Light" w:eastAsia="DFGHSMaruGothic-W4" w:hAnsi="Avenir LT Std 35 Light" w:cs="CenturySchoolbook"/>
          <w:sz w:val="20"/>
          <w:szCs w:val="20"/>
          <w:lang w:val="fr-FR"/>
        </w:rPr>
        <w:fldChar w:fldCharType="end"/>
      </w:r>
      <w:bookmarkEnd w:id="9"/>
      <w:r w:rsidR="00C66924" w:rsidRPr="00C66924">
        <w:rPr>
          <w:rFonts w:ascii="Avenir LT Std 35 Light" w:eastAsia="DFGHSMaruGothic-W4" w:hAnsi="Avenir LT Std 35 Light" w:cs="CenturySchoolbook"/>
          <w:sz w:val="20"/>
          <w:szCs w:val="20"/>
          <w:lang w:val="fr-FR" w:eastAsia="ja-JP"/>
        </w:rPr>
        <w:tab/>
      </w:r>
      <w:r w:rsidR="00F02A6A" w:rsidRPr="00C66924">
        <w:rPr>
          <w:rFonts w:ascii="Avenir LT Std 35 Light" w:eastAsia="DFGHSMaruGothic-W4" w:hAnsi="Avenir LT Std 35 Light" w:cs="CenturySchoolbook"/>
          <w:sz w:val="20"/>
          <w:szCs w:val="20"/>
          <w:lang w:val="fr-FR" w:eastAsia="ja-JP"/>
        </w:rPr>
        <w:tab/>
      </w:r>
      <w:r w:rsidR="00C66924" w:rsidRPr="00C66924">
        <w:rPr>
          <w:rFonts w:ascii="Avenir LT Std 35 Light" w:eastAsia="DFGHSMaruGothic-W4" w:hAnsi="DFGHSMaruGothic-W4" w:cs="CenturySchoolbook"/>
          <w:sz w:val="20"/>
          <w:szCs w:val="20"/>
          <w:lang w:val="fr-FR" w:eastAsia="ja-JP"/>
        </w:rPr>
        <w:t>受講年月</w:t>
      </w:r>
      <w:r w:rsidRPr="00C66924">
        <w:rPr>
          <w:rFonts w:ascii="Avenir LT Std 35 Light" w:eastAsia="DFGHSMaruGothic-W4" w:hAnsi="Avenir LT Std 35 Light" w:cs="CenturySchoolbook"/>
          <w:sz w:val="20"/>
          <w:szCs w:val="20"/>
          <w:lang w:val="fr-FR" w:eastAsia="ja-JP"/>
        </w:rPr>
        <w:t>:</w:t>
      </w:r>
      <w:r w:rsidR="00F02A6A" w:rsidRPr="00C66924">
        <w:rPr>
          <w:rFonts w:ascii="Avenir LT Std 35 Light" w:eastAsia="DFGHSMaruGothic-W4" w:hAnsi="Avenir LT Std 35 Light" w:cs="CenturySchoolbook"/>
          <w:sz w:val="20"/>
          <w:szCs w:val="20"/>
          <w:lang w:val="fr-FR" w:eastAsia="ja-JP"/>
        </w:rPr>
        <w:t xml:space="preserve">  </w:t>
      </w:r>
      <w:r w:rsidR="00BA2159" w:rsidRPr="00C66924">
        <w:rPr>
          <w:rFonts w:ascii="Avenir LT Std 35 Light" w:eastAsia="DFGHSMaruGothic-W4" w:hAnsi="Avenir LT Std 35 Light" w:cs="CenturySchoolbook"/>
          <w:sz w:val="20"/>
          <w:szCs w:val="20"/>
          <w:lang w:val="fr-FR"/>
        </w:rPr>
        <w:fldChar w:fldCharType="begin">
          <w:ffData>
            <w:name w:val="Text9"/>
            <w:enabled/>
            <w:calcOnExit w:val="0"/>
            <w:textInput/>
          </w:ffData>
        </w:fldChar>
      </w:r>
      <w:bookmarkStart w:id="10" w:name="Text9"/>
      <w:r w:rsidR="00F02A6A" w:rsidRPr="00C66924">
        <w:rPr>
          <w:rFonts w:ascii="Avenir LT Std 35 Light" w:eastAsia="DFGHSMaruGothic-W4" w:hAnsi="Avenir LT Std 35 Light" w:cs="CenturySchoolbook"/>
          <w:sz w:val="20"/>
          <w:szCs w:val="20"/>
          <w:lang w:val="fr-FR" w:eastAsia="ja-JP"/>
        </w:rPr>
        <w:instrText xml:space="preserve"> FORMTEXT </w:instrText>
      </w:r>
      <w:r w:rsidR="00BA2159" w:rsidRPr="00C66924">
        <w:rPr>
          <w:rFonts w:ascii="Avenir LT Std 35 Light" w:eastAsia="DFGHSMaruGothic-W4" w:hAnsi="Avenir LT Std 35 Light" w:cs="CenturySchoolbook"/>
          <w:sz w:val="20"/>
          <w:szCs w:val="20"/>
          <w:lang w:val="fr-FR"/>
        </w:rPr>
      </w:r>
      <w:r w:rsidR="00BA2159" w:rsidRPr="00C66924">
        <w:rPr>
          <w:rFonts w:ascii="Avenir LT Std 35 Light" w:eastAsia="DFGHSMaruGothic-W4" w:hAnsi="Avenir LT Std 35 Light" w:cs="CenturySchoolbook"/>
          <w:sz w:val="20"/>
          <w:szCs w:val="20"/>
          <w:lang w:val="fr-FR"/>
        </w:rPr>
        <w:fldChar w:fldCharType="separate"/>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BA2159" w:rsidRPr="00C66924">
        <w:rPr>
          <w:rFonts w:ascii="Avenir LT Std 35 Light" w:eastAsia="DFGHSMaruGothic-W4" w:hAnsi="Avenir LT Std 35 Light" w:cs="CenturySchoolbook"/>
          <w:sz w:val="20"/>
          <w:szCs w:val="20"/>
          <w:lang w:val="fr-FR"/>
        </w:rPr>
        <w:fldChar w:fldCharType="end"/>
      </w:r>
      <w:bookmarkEnd w:id="10"/>
    </w:p>
    <w:p w:rsidR="00B8269F" w:rsidRPr="000A16D6" w:rsidRDefault="00B8269F" w:rsidP="000A16D6">
      <w:pPr>
        <w:tabs>
          <w:tab w:val="left" w:pos="567"/>
          <w:tab w:val="left" w:pos="4253"/>
        </w:tabs>
        <w:spacing w:before="0" w:line="240" w:lineRule="auto"/>
        <w:ind w:hanging="851"/>
        <w:rPr>
          <w:rFonts w:ascii="Avenir LT Std 35 Light" w:eastAsia="DFGHSMaruGothic-W4" w:hAnsi="Avenir LT Std 35 Light" w:cs="CenturySchoolbook"/>
          <w:sz w:val="20"/>
          <w:szCs w:val="20"/>
          <w:lang w:val="fr-FR" w:eastAsia="ja-JP"/>
        </w:rPr>
      </w:pPr>
      <w:r w:rsidRPr="00C66924">
        <w:rPr>
          <w:rFonts w:ascii="Avenir LT Std 35 Light" w:eastAsia="DFGHSMaruGothic-W4" w:hAnsi="Avenir LT Std 35 Light" w:cs="CenturySchoolbook"/>
          <w:sz w:val="20"/>
          <w:szCs w:val="20"/>
          <w:lang w:val="fr-FR" w:eastAsia="ja-JP"/>
        </w:rPr>
        <w:t>E-mail:</w:t>
      </w:r>
      <w:r w:rsidR="00231745" w:rsidRPr="00C66924">
        <w:rPr>
          <w:rFonts w:ascii="Avenir LT Std 35 Light" w:eastAsia="DFGHSMaruGothic-W4" w:hAnsi="Avenir LT Std 35 Light" w:cs="CenturySchoolbook"/>
          <w:sz w:val="20"/>
          <w:szCs w:val="20"/>
          <w:lang w:val="fr-FR" w:eastAsia="ja-JP"/>
        </w:rPr>
        <w:tab/>
      </w:r>
      <w:r w:rsidR="00BA2159" w:rsidRPr="00C66924">
        <w:rPr>
          <w:rFonts w:ascii="Avenir LT Std 35 Light" w:eastAsia="DFGHSMaruGothic-W4" w:hAnsi="Avenir LT Std 35 Light" w:cs="CenturySchoolbook"/>
          <w:sz w:val="20"/>
          <w:szCs w:val="20"/>
          <w:lang w:val="fr-FR"/>
        </w:rPr>
        <w:fldChar w:fldCharType="begin">
          <w:ffData>
            <w:name w:val="Text7"/>
            <w:enabled/>
            <w:calcOnExit w:val="0"/>
            <w:textInput/>
          </w:ffData>
        </w:fldChar>
      </w:r>
      <w:bookmarkStart w:id="11" w:name="Text7"/>
      <w:r w:rsidR="00F02A6A" w:rsidRPr="00C66924">
        <w:rPr>
          <w:rFonts w:ascii="Avenir LT Std 35 Light" w:eastAsia="DFGHSMaruGothic-W4" w:hAnsi="Avenir LT Std 35 Light" w:cs="CenturySchoolbook"/>
          <w:sz w:val="20"/>
          <w:szCs w:val="20"/>
          <w:lang w:val="fr-FR" w:eastAsia="ja-JP"/>
        </w:rPr>
        <w:instrText xml:space="preserve"> FORMTEXT </w:instrText>
      </w:r>
      <w:r w:rsidR="00BA2159" w:rsidRPr="00C66924">
        <w:rPr>
          <w:rFonts w:ascii="Avenir LT Std 35 Light" w:eastAsia="DFGHSMaruGothic-W4" w:hAnsi="Avenir LT Std 35 Light" w:cs="CenturySchoolbook"/>
          <w:sz w:val="20"/>
          <w:szCs w:val="20"/>
          <w:lang w:val="fr-FR"/>
        </w:rPr>
      </w:r>
      <w:r w:rsidR="00BA2159" w:rsidRPr="00C66924">
        <w:rPr>
          <w:rFonts w:ascii="Avenir LT Std 35 Light" w:eastAsia="DFGHSMaruGothic-W4" w:hAnsi="Avenir LT Std 35 Light" w:cs="CenturySchoolbook"/>
          <w:sz w:val="20"/>
          <w:szCs w:val="20"/>
          <w:lang w:val="fr-FR"/>
        </w:rPr>
        <w:fldChar w:fldCharType="separate"/>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BA2159" w:rsidRPr="00C66924">
        <w:rPr>
          <w:rFonts w:ascii="Avenir LT Std 35 Light" w:eastAsia="DFGHSMaruGothic-W4" w:hAnsi="Avenir LT Std 35 Light" w:cs="CenturySchoolbook"/>
          <w:sz w:val="20"/>
          <w:szCs w:val="20"/>
          <w:lang w:val="fr-FR"/>
        </w:rPr>
        <w:fldChar w:fldCharType="end"/>
      </w:r>
      <w:bookmarkEnd w:id="11"/>
      <w:r w:rsidR="00F02A6A" w:rsidRPr="00C66924">
        <w:rPr>
          <w:rFonts w:ascii="Avenir LT Std 35 Light" w:eastAsia="DFGHSMaruGothic-W4" w:hAnsi="Avenir LT Std 35 Light" w:cs="CenturySchoolbook"/>
          <w:sz w:val="20"/>
          <w:szCs w:val="20"/>
          <w:lang w:val="fr-FR" w:eastAsia="ja-JP"/>
        </w:rPr>
        <w:tab/>
      </w:r>
      <w:r w:rsidR="00C66924" w:rsidRPr="00C66924">
        <w:rPr>
          <w:rFonts w:ascii="Avenir LT Std 35 Light" w:eastAsia="DFGHSMaruGothic-W4" w:hAnsi="Avenir LT Std 35 Light" w:cs="CenturySchoolbook"/>
          <w:sz w:val="20"/>
          <w:szCs w:val="20"/>
          <w:lang w:val="fr-FR" w:eastAsia="ja-JP"/>
        </w:rPr>
        <w:tab/>
      </w:r>
      <w:r w:rsidR="00C66924" w:rsidRPr="00C66924">
        <w:rPr>
          <w:rFonts w:ascii="Avenir LT Std 35 Light" w:eastAsia="DFGHSMaruGothic-W4" w:hAnsi="DFGHSMaruGothic-W4" w:cs="CenturySchoolbook"/>
          <w:sz w:val="20"/>
          <w:szCs w:val="20"/>
          <w:lang w:val="fr-FR" w:eastAsia="ja-JP"/>
        </w:rPr>
        <w:t>受講場所</w:t>
      </w:r>
      <w:r w:rsidRPr="00C66924">
        <w:rPr>
          <w:rFonts w:ascii="Avenir LT Std 35 Light" w:eastAsia="DFGHSMaruGothic-W4" w:hAnsi="Avenir LT Std 35 Light" w:cs="CenturySchoolbook"/>
          <w:sz w:val="20"/>
          <w:szCs w:val="20"/>
          <w:lang w:val="fr-FR" w:eastAsia="ja-JP"/>
        </w:rPr>
        <w:t>:</w:t>
      </w:r>
      <w:r w:rsidR="00F02A6A" w:rsidRPr="00C66924">
        <w:rPr>
          <w:rFonts w:ascii="Avenir LT Std 35 Light" w:eastAsia="DFGHSMaruGothic-W4" w:hAnsi="Avenir LT Std 35 Light" w:cs="CenturySchoolbook"/>
          <w:sz w:val="20"/>
          <w:szCs w:val="20"/>
          <w:lang w:val="fr-FR" w:eastAsia="ja-JP"/>
        </w:rPr>
        <w:t xml:space="preserve"> </w:t>
      </w:r>
      <w:r w:rsidR="00BA2159" w:rsidRPr="00C66924">
        <w:rPr>
          <w:rFonts w:ascii="Avenir LT Std 35 Light" w:eastAsia="DFGHSMaruGothic-W4" w:hAnsi="Avenir LT Std 35 Light" w:cs="CenturySchoolbook"/>
          <w:sz w:val="20"/>
          <w:szCs w:val="20"/>
          <w:lang w:val="fr-FR"/>
        </w:rPr>
        <w:fldChar w:fldCharType="begin">
          <w:ffData>
            <w:name w:val="Text10"/>
            <w:enabled/>
            <w:calcOnExit w:val="0"/>
            <w:textInput/>
          </w:ffData>
        </w:fldChar>
      </w:r>
      <w:bookmarkStart w:id="12" w:name="Text10"/>
      <w:r w:rsidR="00F02A6A" w:rsidRPr="00C66924">
        <w:rPr>
          <w:rFonts w:ascii="Avenir LT Std 35 Light" w:eastAsia="DFGHSMaruGothic-W4" w:hAnsi="Avenir LT Std 35 Light" w:cs="CenturySchoolbook"/>
          <w:sz w:val="20"/>
          <w:szCs w:val="20"/>
          <w:lang w:val="fr-FR" w:eastAsia="ja-JP"/>
        </w:rPr>
        <w:instrText xml:space="preserve"> FORMTEXT </w:instrText>
      </w:r>
      <w:r w:rsidR="00BA2159" w:rsidRPr="00C66924">
        <w:rPr>
          <w:rFonts w:ascii="Avenir LT Std 35 Light" w:eastAsia="DFGHSMaruGothic-W4" w:hAnsi="Avenir LT Std 35 Light" w:cs="CenturySchoolbook"/>
          <w:sz w:val="20"/>
          <w:szCs w:val="20"/>
          <w:lang w:val="fr-FR"/>
        </w:rPr>
      </w:r>
      <w:r w:rsidR="00BA2159" w:rsidRPr="00C66924">
        <w:rPr>
          <w:rFonts w:ascii="Avenir LT Std 35 Light" w:eastAsia="DFGHSMaruGothic-W4" w:hAnsi="Avenir LT Std 35 Light" w:cs="CenturySchoolbook"/>
          <w:sz w:val="20"/>
          <w:szCs w:val="20"/>
          <w:lang w:val="fr-FR"/>
        </w:rPr>
        <w:fldChar w:fldCharType="separate"/>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F02A6A" w:rsidRPr="00C66924">
        <w:rPr>
          <w:rFonts w:ascii="Avenir LT Std 35 Light" w:eastAsia="DFGHSMaruGothic-W4" w:hAnsi="DFGHSMaruGothic-W4" w:cs="CenturySchoolbook"/>
          <w:noProof/>
          <w:sz w:val="20"/>
          <w:szCs w:val="20"/>
          <w:lang w:val="fr-FR"/>
        </w:rPr>
        <w:t> </w:t>
      </w:r>
      <w:r w:rsidR="00BA2159" w:rsidRPr="00C66924">
        <w:rPr>
          <w:rFonts w:ascii="Avenir LT Std 35 Light" w:eastAsia="DFGHSMaruGothic-W4" w:hAnsi="Avenir LT Std 35 Light" w:cs="CenturySchoolbook"/>
          <w:sz w:val="20"/>
          <w:szCs w:val="20"/>
          <w:lang w:val="fr-FR"/>
        </w:rPr>
        <w:fldChar w:fldCharType="end"/>
      </w:r>
      <w:bookmarkEnd w:id="12"/>
    </w:p>
    <w:p w:rsidR="00B8269F" w:rsidRPr="000D1BE7" w:rsidRDefault="00C66924" w:rsidP="00F02A6A">
      <w:pPr>
        <w:tabs>
          <w:tab w:val="left" w:pos="567"/>
          <w:tab w:val="left" w:pos="4253"/>
        </w:tabs>
        <w:spacing w:before="0" w:line="240" w:lineRule="auto"/>
        <w:ind w:hanging="851"/>
        <w:rPr>
          <w:rFonts w:ascii="DFGHSMaruGothic-W4" w:eastAsia="DFGHSMaruGothic-W4" w:hAnsi="DFGHSMaruGothic-W4"/>
          <w:b/>
          <w:sz w:val="20"/>
          <w:szCs w:val="20"/>
          <w:lang w:eastAsia="ja-JP"/>
        </w:rPr>
      </w:pPr>
      <w:r w:rsidRPr="000D1BE7">
        <w:rPr>
          <w:rFonts w:ascii="DFGHSMaruGothic-W4" w:eastAsia="DFGHSMaruGothic-W4" w:hAnsi="DFGHSMaruGothic-W4" w:hint="eastAsia"/>
          <w:b/>
          <w:sz w:val="20"/>
          <w:szCs w:val="20"/>
          <w:lang w:eastAsia="ja-JP"/>
        </w:rPr>
        <w:t>ステップ</w:t>
      </w:r>
      <w:r w:rsidR="00B8269F" w:rsidRPr="000D1BE7">
        <w:rPr>
          <w:rFonts w:ascii="DFGHSMaruGothic-W4" w:eastAsia="DFGHSMaruGothic-W4" w:hAnsi="DFGHSMaruGothic-W4"/>
          <w:b/>
          <w:sz w:val="20"/>
          <w:szCs w:val="20"/>
          <w:lang w:eastAsia="ja-JP"/>
        </w:rPr>
        <w:t xml:space="preserve"> 4 </w:t>
      </w:r>
      <w:r w:rsidR="00B8269F" w:rsidRPr="000D1BE7">
        <w:rPr>
          <w:rFonts w:eastAsia="DFGHSMaruGothic-W4"/>
          <w:b/>
          <w:sz w:val="20"/>
          <w:szCs w:val="20"/>
          <w:lang w:eastAsia="ja-JP"/>
        </w:rPr>
        <w:t>–</w:t>
      </w:r>
      <w:r w:rsidR="00B8269F" w:rsidRPr="000D1BE7">
        <w:rPr>
          <w:rFonts w:ascii="DFGHSMaruGothic-W4" w:eastAsia="DFGHSMaruGothic-W4" w:hAnsi="DFGHSMaruGothic-W4"/>
          <w:b/>
          <w:sz w:val="20"/>
          <w:szCs w:val="20"/>
          <w:lang w:eastAsia="ja-JP"/>
        </w:rPr>
        <w:t xml:space="preserve"> </w:t>
      </w:r>
      <w:r w:rsidRPr="000D1BE7">
        <w:rPr>
          <w:rFonts w:ascii="DFGHSMaruGothic-W4" w:eastAsia="DFGHSMaruGothic-W4" w:hAnsi="DFGHSMaruGothic-W4" w:hint="eastAsia"/>
          <w:b/>
          <w:sz w:val="20"/>
          <w:szCs w:val="20"/>
          <w:lang w:eastAsia="ja-JP"/>
        </w:rPr>
        <w:t>サーモグラフィ分野での実務実績の証明-必須</w:t>
      </w:r>
    </w:p>
    <w:p w:rsidR="00C66924" w:rsidRPr="00B01E73" w:rsidRDefault="00C66924" w:rsidP="00F02A6A">
      <w:pPr>
        <w:tabs>
          <w:tab w:val="left" w:pos="567"/>
          <w:tab w:val="left" w:pos="4253"/>
        </w:tabs>
        <w:spacing w:before="0" w:line="240" w:lineRule="auto"/>
        <w:ind w:left="-851"/>
        <w:rPr>
          <w:rFonts w:ascii="Avenir LT Std 35 Light" w:eastAsia="DFGHSMaruGothic-W4" w:hAnsi="Avenir LT Std 35 Light" w:cs="CenturySchoolbook"/>
          <w:sz w:val="20"/>
          <w:szCs w:val="20"/>
          <w:lang w:eastAsia="ja-JP"/>
        </w:rPr>
      </w:pPr>
      <w:r w:rsidRPr="00B01E73">
        <w:rPr>
          <w:rFonts w:ascii="Avenir LT Std 35 Light" w:eastAsia="DFGHSMaruGothic-W4" w:hAnsi="DFGHSMaruGothic-W4" w:cs="CenturySchoolbook"/>
          <w:sz w:val="20"/>
          <w:szCs w:val="20"/>
          <w:lang w:eastAsia="ja-JP"/>
        </w:rPr>
        <w:t>上記申請者が過去</w:t>
      </w:r>
      <w:r w:rsidRPr="00B01E73">
        <w:rPr>
          <w:rFonts w:ascii="Avenir LT Std 35 Light" w:eastAsia="DFGHSMaruGothic-W4" w:hAnsi="Avenir LT Std 35 Light" w:cs="CenturySchoolbook"/>
          <w:sz w:val="20"/>
          <w:szCs w:val="20"/>
          <w:lang w:eastAsia="ja-JP"/>
        </w:rPr>
        <w:t>5</w:t>
      </w:r>
      <w:r w:rsidRPr="00B01E73">
        <w:rPr>
          <w:rFonts w:ascii="Avenir LT Std 35 Light" w:eastAsia="DFGHSMaruGothic-W4" w:hAnsi="DFGHSMaruGothic-W4" w:cs="CenturySchoolbook"/>
          <w:sz w:val="20"/>
          <w:szCs w:val="20"/>
          <w:lang w:eastAsia="ja-JP"/>
        </w:rPr>
        <w:t>年間に、勤務時間の</w:t>
      </w:r>
      <w:r w:rsidRPr="00B01E73">
        <w:rPr>
          <w:rFonts w:ascii="Avenir LT Std 35 Light" w:eastAsia="DFGHSMaruGothic-W4" w:hAnsi="Avenir LT Std 35 Light" w:cs="CenturySchoolbook"/>
          <w:sz w:val="20"/>
          <w:szCs w:val="20"/>
          <w:lang w:eastAsia="ja-JP"/>
        </w:rPr>
        <w:t>25</w:t>
      </w:r>
      <w:r w:rsidRPr="00B01E73">
        <w:rPr>
          <w:rFonts w:ascii="Avenir LT Std 35 Light" w:eastAsia="DFGHSMaruGothic-W4" w:hAnsi="DFGHSMaruGothic-W4" w:cs="CenturySchoolbook"/>
          <w:sz w:val="20"/>
          <w:szCs w:val="20"/>
          <w:lang w:eastAsia="ja-JP"/>
        </w:rPr>
        <w:t>％以上サーモグラフィ</w:t>
      </w:r>
      <w:r w:rsidR="004734B8">
        <w:rPr>
          <w:rFonts w:ascii="Avenir LT Std 35 Light" w:eastAsia="DFGHSMaruGothic-W4" w:hAnsi="DFGHSMaruGothic-W4" w:cs="CenturySchoolbook" w:hint="eastAsia"/>
          <w:sz w:val="20"/>
          <w:szCs w:val="20"/>
          <w:lang w:eastAsia="ja-JP"/>
        </w:rPr>
        <w:t>を含む状態監視業務</w:t>
      </w:r>
      <w:r w:rsidRPr="00B01E73">
        <w:rPr>
          <w:rFonts w:ascii="Avenir LT Std 35 Light" w:eastAsia="DFGHSMaruGothic-W4" w:hAnsi="DFGHSMaruGothic-W4" w:cs="CenturySchoolbook"/>
          <w:sz w:val="20"/>
          <w:szCs w:val="20"/>
          <w:lang w:eastAsia="ja-JP"/>
        </w:rPr>
        <w:t>に関わる仕事をしたことを証明します。</w:t>
      </w:r>
    </w:p>
    <w:p w:rsidR="00231745" w:rsidRPr="00B01E73" w:rsidRDefault="00C66924" w:rsidP="00F02A6A">
      <w:pPr>
        <w:tabs>
          <w:tab w:val="left" w:pos="567"/>
          <w:tab w:val="left" w:pos="4253"/>
        </w:tabs>
        <w:spacing w:before="0" w:line="240" w:lineRule="auto"/>
        <w:ind w:hanging="851"/>
        <w:rPr>
          <w:rFonts w:ascii="Avenir LT Std 35 Light" w:eastAsia="DFGHSMaruGothic-W4" w:hAnsi="Avenir LT Std 35 Light" w:cs="CenturySchoolbook"/>
          <w:sz w:val="20"/>
          <w:szCs w:val="20"/>
          <w:lang w:eastAsia="ja-JP"/>
        </w:rPr>
      </w:pPr>
      <w:r w:rsidRPr="00B01E73">
        <w:rPr>
          <w:rFonts w:ascii="Avenir LT Std 35 Light" w:eastAsia="DFGHSMaruGothic-W4" w:hAnsi="DFGHSMaruGothic-W4" w:cs="CenturySchoolbook"/>
          <w:sz w:val="20"/>
          <w:szCs w:val="20"/>
          <w:lang w:eastAsia="ja-JP"/>
        </w:rPr>
        <w:t>監督者お名前</w:t>
      </w:r>
      <w:r w:rsidR="00B8269F" w:rsidRPr="00B01E73">
        <w:rPr>
          <w:rFonts w:ascii="Avenir LT Std 35 Light" w:eastAsia="DFGHSMaruGothic-W4" w:hAnsi="Avenir LT Std 35 Light" w:cs="CenturySchoolbook"/>
          <w:sz w:val="20"/>
          <w:szCs w:val="20"/>
          <w:lang w:eastAsia="ja-JP"/>
        </w:rPr>
        <w:t xml:space="preserve">: </w:t>
      </w:r>
      <w:r w:rsidR="00BA2159" w:rsidRPr="00B01E73">
        <w:rPr>
          <w:rFonts w:ascii="Avenir LT Std 35 Light" w:eastAsia="DFGHSMaruGothic-W4" w:hAnsi="Avenir LT Std 35 Light" w:cs="CenturySchoolbook"/>
          <w:sz w:val="20"/>
          <w:szCs w:val="20"/>
        </w:rPr>
        <w:fldChar w:fldCharType="begin">
          <w:ffData>
            <w:name w:val="Text11"/>
            <w:enabled/>
            <w:calcOnExit w:val="0"/>
            <w:textInput/>
          </w:ffData>
        </w:fldChar>
      </w:r>
      <w:bookmarkStart w:id="13" w:name="Text11"/>
      <w:r w:rsidR="00F02A6A" w:rsidRPr="00B01E73">
        <w:rPr>
          <w:rFonts w:ascii="Avenir LT Std 35 Light" w:eastAsia="DFGHSMaruGothic-W4" w:hAnsi="Avenir LT Std 35 Light" w:cs="CenturySchoolbook"/>
          <w:sz w:val="20"/>
          <w:szCs w:val="20"/>
          <w:lang w:eastAsia="ja-JP"/>
        </w:rPr>
        <w:instrText xml:space="preserve"> FORMTEXT </w:instrText>
      </w:r>
      <w:r w:rsidR="00BA2159" w:rsidRPr="00B01E73">
        <w:rPr>
          <w:rFonts w:ascii="Avenir LT Std 35 Light" w:eastAsia="DFGHSMaruGothic-W4" w:hAnsi="Avenir LT Std 35 Light" w:cs="CenturySchoolbook"/>
          <w:sz w:val="20"/>
          <w:szCs w:val="20"/>
        </w:rPr>
      </w:r>
      <w:r w:rsidR="00BA2159" w:rsidRPr="00B01E73">
        <w:rPr>
          <w:rFonts w:ascii="Avenir LT Std 35 Light" w:eastAsia="DFGHSMaruGothic-W4" w:hAnsi="Avenir LT Std 35 Light" w:cs="CenturySchoolbook"/>
          <w:sz w:val="20"/>
          <w:szCs w:val="20"/>
        </w:rPr>
        <w:fldChar w:fldCharType="separate"/>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BA2159" w:rsidRPr="00B01E73">
        <w:rPr>
          <w:rFonts w:ascii="Avenir LT Std 35 Light" w:eastAsia="DFGHSMaruGothic-W4" w:hAnsi="Avenir LT Std 35 Light" w:cs="CenturySchoolbook"/>
          <w:sz w:val="20"/>
          <w:szCs w:val="20"/>
        </w:rPr>
        <w:fldChar w:fldCharType="end"/>
      </w:r>
      <w:bookmarkEnd w:id="13"/>
      <w:r w:rsidR="00F02A6A" w:rsidRPr="00B01E73">
        <w:rPr>
          <w:rFonts w:ascii="Avenir LT Std 35 Light" w:eastAsia="DFGHSMaruGothic-W4" w:hAnsi="Avenir LT Std 35 Light" w:cs="CenturySchoolbook"/>
          <w:sz w:val="20"/>
          <w:szCs w:val="20"/>
          <w:lang w:eastAsia="ja-JP"/>
        </w:rPr>
        <w:t xml:space="preserve"> </w:t>
      </w:r>
      <w:r w:rsidR="00F02A6A" w:rsidRPr="00B01E73">
        <w:rPr>
          <w:rFonts w:ascii="Avenir LT Std 35 Light" w:eastAsia="DFGHSMaruGothic-W4" w:hAnsi="Avenir LT Std 35 Light" w:cs="CenturySchoolbook"/>
          <w:sz w:val="20"/>
          <w:szCs w:val="20"/>
          <w:lang w:eastAsia="ja-JP"/>
        </w:rPr>
        <w:tab/>
      </w:r>
      <w:r w:rsidR="00F02A6A" w:rsidRPr="00B01E73">
        <w:rPr>
          <w:rFonts w:ascii="Avenir LT Std 35 Light" w:eastAsia="DFGHSMaruGothic-W4" w:hAnsi="Avenir LT Std 35 Light" w:cs="CenturySchoolbook"/>
          <w:sz w:val="20"/>
          <w:szCs w:val="20"/>
          <w:lang w:eastAsia="ja-JP"/>
        </w:rPr>
        <w:tab/>
      </w:r>
      <w:r w:rsidR="00B01E73" w:rsidRPr="00B01E73">
        <w:rPr>
          <w:rFonts w:ascii="Avenir LT Std 35 Light" w:eastAsia="DFGHSMaruGothic-W4" w:hAnsi="DFGHSMaruGothic-W4" w:cs="CenturySchoolbook"/>
          <w:sz w:val="20"/>
          <w:szCs w:val="20"/>
          <w:lang w:eastAsia="ja-JP"/>
        </w:rPr>
        <w:t>署名日付</w:t>
      </w:r>
      <w:r w:rsidR="00F02A6A" w:rsidRPr="00B01E73">
        <w:rPr>
          <w:rFonts w:ascii="Avenir LT Std 35 Light" w:eastAsia="DFGHSMaruGothic-W4" w:hAnsi="Avenir LT Std 35 Light" w:cs="CenturySchoolbook"/>
          <w:sz w:val="20"/>
          <w:szCs w:val="20"/>
          <w:lang w:eastAsia="ja-JP"/>
        </w:rPr>
        <w:t>:</w:t>
      </w:r>
      <w:r w:rsidR="00BA2159" w:rsidRPr="00B01E73">
        <w:rPr>
          <w:rFonts w:ascii="Avenir LT Std 35 Light" w:eastAsia="DFGHSMaruGothic-W4" w:hAnsi="Avenir LT Std 35 Light" w:cs="CenturySchoolbook"/>
          <w:sz w:val="20"/>
          <w:szCs w:val="20"/>
        </w:rPr>
        <w:fldChar w:fldCharType="begin">
          <w:ffData>
            <w:name w:val="Text13"/>
            <w:enabled/>
            <w:calcOnExit w:val="0"/>
            <w:textInput/>
          </w:ffData>
        </w:fldChar>
      </w:r>
      <w:bookmarkStart w:id="14" w:name="Text13"/>
      <w:r w:rsidR="00F02A6A" w:rsidRPr="00B01E73">
        <w:rPr>
          <w:rFonts w:ascii="Avenir LT Std 35 Light" w:eastAsia="DFGHSMaruGothic-W4" w:hAnsi="Avenir LT Std 35 Light" w:cs="CenturySchoolbook"/>
          <w:sz w:val="20"/>
          <w:szCs w:val="20"/>
          <w:lang w:eastAsia="ja-JP"/>
        </w:rPr>
        <w:instrText xml:space="preserve"> FORMTEXT </w:instrText>
      </w:r>
      <w:r w:rsidR="00BA2159" w:rsidRPr="00B01E73">
        <w:rPr>
          <w:rFonts w:ascii="Avenir LT Std 35 Light" w:eastAsia="DFGHSMaruGothic-W4" w:hAnsi="Avenir LT Std 35 Light" w:cs="CenturySchoolbook"/>
          <w:sz w:val="20"/>
          <w:szCs w:val="20"/>
        </w:rPr>
      </w:r>
      <w:r w:rsidR="00BA2159" w:rsidRPr="00B01E73">
        <w:rPr>
          <w:rFonts w:ascii="Avenir LT Std 35 Light" w:eastAsia="DFGHSMaruGothic-W4" w:hAnsi="Avenir LT Std 35 Light" w:cs="CenturySchoolbook"/>
          <w:sz w:val="20"/>
          <w:szCs w:val="20"/>
        </w:rPr>
        <w:fldChar w:fldCharType="separate"/>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BA2159" w:rsidRPr="00B01E73">
        <w:rPr>
          <w:rFonts w:ascii="Avenir LT Std 35 Light" w:eastAsia="DFGHSMaruGothic-W4" w:hAnsi="Avenir LT Std 35 Light" w:cs="CenturySchoolbook"/>
          <w:sz w:val="20"/>
          <w:szCs w:val="20"/>
        </w:rPr>
        <w:fldChar w:fldCharType="end"/>
      </w:r>
      <w:bookmarkEnd w:id="14"/>
    </w:p>
    <w:p w:rsidR="00BB36F5" w:rsidRPr="00B01E73" w:rsidRDefault="00C66924" w:rsidP="00F02A6A">
      <w:pPr>
        <w:tabs>
          <w:tab w:val="left" w:pos="567"/>
          <w:tab w:val="left" w:pos="4253"/>
        </w:tabs>
        <w:spacing w:before="0" w:line="240" w:lineRule="auto"/>
        <w:ind w:hanging="851"/>
        <w:rPr>
          <w:rFonts w:ascii="Avenir LT Std 35 Light" w:eastAsia="DFGHSMaruGothic-W4" w:hAnsi="Avenir LT Std 35 Light" w:cs="CenturySchoolbook"/>
          <w:sz w:val="20"/>
          <w:szCs w:val="20"/>
          <w:lang w:eastAsia="ja-JP"/>
        </w:rPr>
      </w:pPr>
      <w:r w:rsidRPr="00B01E73">
        <w:rPr>
          <w:rFonts w:ascii="Avenir LT Std 35 Light" w:eastAsia="DFGHSMaruGothic-W4" w:hAnsi="DFGHSMaruGothic-W4" w:cs="CenturySchoolbook"/>
          <w:sz w:val="20"/>
          <w:szCs w:val="20"/>
          <w:lang w:eastAsia="ja-JP"/>
        </w:rPr>
        <w:t>お役職</w:t>
      </w:r>
      <w:r w:rsidR="00B8269F" w:rsidRPr="00B01E73">
        <w:rPr>
          <w:rFonts w:ascii="Avenir LT Std 35 Light" w:eastAsia="DFGHSMaruGothic-W4" w:hAnsi="Avenir LT Std 35 Light" w:cs="CenturySchoolbook"/>
          <w:sz w:val="20"/>
          <w:szCs w:val="20"/>
          <w:lang w:eastAsia="ja-JP"/>
        </w:rPr>
        <w:t>:</w:t>
      </w:r>
      <w:r w:rsidR="00F02A6A" w:rsidRPr="00B01E73">
        <w:rPr>
          <w:rFonts w:ascii="Avenir LT Std 35 Light" w:eastAsia="DFGHSMaruGothic-W4" w:hAnsi="Avenir LT Std 35 Light" w:cs="CenturySchoolbook"/>
          <w:sz w:val="20"/>
          <w:szCs w:val="20"/>
          <w:lang w:eastAsia="ja-JP"/>
        </w:rPr>
        <w:t xml:space="preserve">   </w:t>
      </w:r>
      <w:r w:rsidR="00BA2159" w:rsidRPr="00B01E73">
        <w:rPr>
          <w:rFonts w:ascii="Avenir LT Std 35 Light" w:eastAsia="DFGHSMaruGothic-W4" w:hAnsi="Avenir LT Std 35 Light" w:cs="CenturySchoolbook"/>
          <w:sz w:val="20"/>
          <w:szCs w:val="20"/>
        </w:rPr>
        <w:fldChar w:fldCharType="begin">
          <w:ffData>
            <w:name w:val="Text12"/>
            <w:enabled/>
            <w:calcOnExit w:val="0"/>
            <w:textInput/>
          </w:ffData>
        </w:fldChar>
      </w:r>
      <w:bookmarkStart w:id="15" w:name="Text12"/>
      <w:r w:rsidR="00F02A6A" w:rsidRPr="00B01E73">
        <w:rPr>
          <w:rFonts w:ascii="Avenir LT Std 35 Light" w:eastAsia="DFGHSMaruGothic-W4" w:hAnsi="Avenir LT Std 35 Light" w:cs="CenturySchoolbook"/>
          <w:sz w:val="20"/>
          <w:szCs w:val="20"/>
          <w:lang w:eastAsia="ja-JP"/>
        </w:rPr>
        <w:instrText xml:space="preserve"> FORMTEXT </w:instrText>
      </w:r>
      <w:r w:rsidR="00BA2159" w:rsidRPr="00B01E73">
        <w:rPr>
          <w:rFonts w:ascii="Avenir LT Std 35 Light" w:eastAsia="DFGHSMaruGothic-W4" w:hAnsi="Avenir LT Std 35 Light" w:cs="CenturySchoolbook"/>
          <w:sz w:val="20"/>
          <w:szCs w:val="20"/>
        </w:rPr>
      </w:r>
      <w:r w:rsidR="00BA2159" w:rsidRPr="00B01E73">
        <w:rPr>
          <w:rFonts w:ascii="Avenir LT Std 35 Light" w:eastAsia="DFGHSMaruGothic-W4" w:hAnsi="Avenir LT Std 35 Light" w:cs="CenturySchoolbook"/>
          <w:sz w:val="20"/>
          <w:szCs w:val="20"/>
        </w:rPr>
        <w:fldChar w:fldCharType="separate"/>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BA2159" w:rsidRPr="00B01E73">
        <w:rPr>
          <w:rFonts w:ascii="Avenir LT Std 35 Light" w:eastAsia="DFGHSMaruGothic-W4" w:hAnsi="Avenir LT Std 35 Light" w:cs="CenturySchoolbook"/>
          <w:sz w:val="20"/>
          <w:szCs w:val="20"/>
        </w:rPr>
        <w:fldChar w:fldCharType="end"/>
      </w:r>
      <w:bookmarkEnd w:id="15"/>
      <w:r w:rsidR="00231745" w:rsidRPr="00B01E73">
        <w:rPr>
          <w:rFonts w:ascii="Avenir LT Std 35 Light" w:eastAsia="DFGHSMaruGothic-W4" w:hAnsi="Avenir LT Std 35 Light" w:cs="CenturySchoolbook"/>
          <w:sz w:val="20"/>
          <w:szCs w:val="20"/>
          <w:lang w:eastAsia="ja-JP"/>
        </w:rPr>
        <w:tab/>
      </w:r>
      <w:r w:rsidR="00231745" w:rsidRPr="00B01E73">
        <w:rPr>
          <w:rFonts w:ascii="Avenir LT Std 35 Light" w:eastAsia="DFGHSMaruGothic-W4" w:hAnsi="Avenir LT Std 35 Light" w:cs="CenturySchoolbook"/>
          <w:sz w:val="20"/>
          <w:szCs w:val="20"/>
          <w:lang w:eastAsia="ja-JP"/>
        </w:rPr>
        <w:tab/>
      </w:r>
    </w:p>
    <w:p w:rsidR="00B8269F" w:rsidRPr="00B01E73" w:rsidRDefault="00B8269F" w:rsidP="00F02A6A">
      <w:pPr>
        <w:tabs>
          <w:tab w:val="left" w:pos="567"/>
          <w:tab w:val="left" w:pos="4253"/>
        </w:tabs>
        <w:spacing w:before="0" w:line="240" w:lineRule="auto"/>
        <w:ind w:hanging="851"/>
        <w:rPr>
          <w:rFonts w:ascii="Avenir LT Std 35 Light" w:eastAsia="DFGHSMaruGothic-W4" w:hAnsi="Avenir LT Std 35 Light" w:cs="CenturySchoolbook"/>
          <w:sz w:val="20"/>
          <w:szCs w:val="20"/>
          <w:lang w:eastAsia="ja-JP"/>
        </w:rPr>
      </w:pPr>
      <w:r w:rsidRPr="00B01E73">
        <w:rPr>
          <w:rFonts w:ascii="Avenir LT Std 35 Light" w:eastAsia="DFGHSMaruGothic-W4" w:hAnsi="Avenir LT Std 35 Light" w:cs="CenturySchoolbook"/>
          <w:sz w:val="20"/>
          <w:szCs w:val="20"/>
          <w:lang w:eastAsia="ja-JP"/>
        </w:rPr>
        <w:t>Email</w:t>
      </w:r>
      <w:r w:rsidR="00C66924" w:rsidRPr="00B01E73">
        <w:rPr>
          <w:rFonts w:ascii="Avenir LT Std 35 Light" w:eastAsia="DFGHSMaruGothic-W4" w:hAnsi="DFGHSMaruGothic-W4" w:cs="CenturySchoolbook"/>
          <w:sz w:val="20"/>
          <w:szCs w:val="20"/>
          <w:lang w:eastAsia="ja-JP"/>
        </w:rPr>
        <w:t>もしくは</w:t>
      </w:r>
      <w:r w:rsidR="00C66924" w:rsidRPr="00B01E73">
        <w:rPr>
          <w:rFonts w:ascii="Avenir LT Std 35 Light" w:eastAsia="DFGHSMaruGothic-W4" w:hAnsi="Avenir LT Std 35 Light" w:cs="CenturySchoolbook"/>
          <w:sz w:val="20"/>
          <w:szCs w:val="20"/>
          <w:lang w:eastAsia="ja-JP"/>
        </w:rPr>
        <w:t>TEL</w:t>
      </w:r>
      <w:r w:rsidR="00C66924" w:rsidRPr="00B01E73">
        <w:rPr>
          <w:rFonts w:ascii="Avenir LT Std 35 Light" w:eastAsia="DFGHSMaruGothic-W4" w:hAnsi="DFGHSMaruGothic-W4" w:cs="CenturySchoolbook"/>
          <w:sz w:val="20"/>
          <w:szCs w:val="20"/>
          <w:lang w:eastAsia="ja-JP"/>
        </w:rPr>
        <w:t>番号</w:t>
      </w:r>
      <w:r w:rsidRPr="00B01E73">
        <w:rPr>
          <w:rFonts w:ascii="Avenir LT Std 35 Light" w:eastAsia="DFGHSMaruGothic-W4" w:hAnsi="Avenir LT Std 35 Light" w:cs="CenturySchoolbook"/>
          <w:sz w:val="20"/>
          <w:szCs w:val="20"/>
          <w:lang w:eastAsia="ja-JP"/>
        </w:rPr>
        <w:t xml:space="preserve">: </w:t>
      </w:r>
      <w:r w:rsidR="00BA2159" w:rsidRPr="00B01E73">
        <w:rPr>
          <w:rFonts w:ascii="Avenir LT Std 35 Light" w:eastAsia="DFGHSMaruGothic-W4" w:hAnsi="Avenir LT Std 35 Light" w:cs="CenturySchoolbook"/>
          <w:sz w:val="20"/>
          <w:szCs w:val="20"/>
        </w:rPr>
        <w:fldChar w:fldCharType="begin">
          <w:ffData>
            <w:name w:val="Text14"/>
            <w:enabled/>
            <w:calcOnExit w:val="0"/>
            <w:textInput/>
          </w:ffData>
        </w:fldChar>
      </w:r>
      <w:bookmarkStart w:id="16" w:name="Text14"/>
      <w:r w:rsidR="00F02A6A" w:rsidRPr="00B01E73">
        <w:rPr>
          <w:rFonts w:ascii="Avenir LT Std 35 Light" w:eastAsia="DFGHSMaruGothic-W4" w:hAnsi="Avenir LT Std 35 Light" w:cs="CenturySchoolbook"/>
          <w:sz w:val="20"/>
          <w:szCs w:val="20"/>
          <w:lang w:eastAsia="ja-JP"/>
        </w:rPr>
        <w:instrText xml:space="preserve"> FORMTEXT </w:instrText>
      </w:r>
      <w:r w:rsidR="00BA2159" w:rsidRPr="00B01E73">
        <w:rPr>
          <w:rFonts w:ascii="Avenir LT Std 35 Light" w:eastAsia="DFGHSMaruGothic-W4" w:hAnsi="Avenir LT Std 35 Light" w:cs="CenturySchoolbook"/>
          <w:sz w:val="20"/>
          <w:szCs w:val="20"/>
        </w:rPr>
      </w:r>
      <w:r w:rsidR="00BA2159" w:rsidRPr="00B01E73">
        <w:rPr>
          <w:rFonts w:ascii="Avenir LT Std 35 Light" w:eastAsia="DFGHSMaruGothic-W4" w:hAnsi="Avenir LT Std 35 Light" w:cs="CenturySchoolbook"/>
          <w:sz w:val="20"/>
          <w:szCs w:val="20"/>
        </w:rPr>
        <w:fldChar w:fldCharType="separate"/>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F02A6A" w:rsidRPr="00B01E73">
        <w:rPr>
          <w:rFonts w:ascii="Avenir LT Std 35 Light" w:eastAsia="DFGHSMaruGothic-W4" w:hAnsi="DFGHSMaruGothic-W4" w:cs="CenturySchoolbook"/>
          <w:noProof/>
          <w:sz w:val="20"/>
          <w:szCs w:val="20"/>
        </w:rPr>
        <w:t> </w:t>
      </w:r>
      <w:r w:rsidR="00BA2159" w:rsidRPr="00B01E73">
        <w:rPr>
          <w:rFonts w:ascii="Avenir LT Std 35 Light" w:eastAsia="DFGHSMaruGothic-W4" w:hAnsi="Avenir LT Std 35 Light" w:cs="CenturySchoolbook"/>
          <w:sz w:val="20"/>
          <w:szCs w:val="20"/>
        </w:rPr>
        <w:fldChar w:fldCharType="end"/>
      </w:r>
      <w:bookmarkEnd w:id="16"/>
      <w:r w:rsidR="00231745" w:rsidRPr="00B01E73">
        <w:rPr>
          <w:rFonts w:ascii="Avenir LT Std 35 Light" w:eastAsia="DFGHSMaruGothic-W4" w:hAnsi="Avenir LT Std 35 Light" w:cs="CenturySchoolbook"/>
          <w:sz w:val="20"/>
          <w:szCs w:val="20"/>
          <w:lang w:eastAsia="ja-JP"/>
        </w:rPr>
        <w:tab/>
      </w:r>
      <w:r w:rsidR="00B01E73" w:rsidRPr="00B01E73">
        <w:rPr>
          <w:rFonts w:ascii="Avenir LT Std 35 Light" w:eastAsia="DFGHSMaruGothic-W4" w:hAnsi="DFGHSMaruGothic-W4" w:cs="CenturySchoolbook"/>
          <w:sz w:val="20"/>
          <w:szCs w:val="20"/>
          <w:lang w:eastAsia="ja-JP"/>
        </w:rPr>
        <w:t>署名</w:t>
      </w:r>
      <w:r w:rsidR="00231745" w:rsidRPr="00B01E73">
        <w:rPr>
          <w:rFonts w:ascii="Avenir LT Std 35 Light" w:eastAsia="DFGHSMaruGothic-W4" w:hAnsi="Avenir LT Std 35 Light" w:cs="CenturySchoolbook"/>
          <w:sz w:val="20"/>
          <w:szCs w:val="20"/>
          <w:lang w:eastAsia="ja-JP"/>
        </w:rPr>
        <w:t>: ___________________________________</w:t>
      </w:r>
    </w:p>
    <w:p w:rsidR="00B8269F" w:rsidRPr="004F775C" w:rsidRDefault="00B8269F" w:rsidP="00231745">
      <w:pPr>
        <w:spacing w:before="0" w:line="264" w:lineRule="auto"/>
        <w:ind w:left="-851"/>
        <w:rPr>
          <w:sz w:val="8"/>
          <w:szCs w:val="8"/>
          <w:lang w:eastAsia="ja-JP"/>
        </w:rPr>
      </w:pPr>
    </w:p>
    <w:p w:rsidR="00B8269F" w:rsidRPr="000D1BE7" w:rsidRDefault="00B01E73" w:rsidP="00BB36F5">
      <w:pPr>
        <w:spacing w:before="60" w:after="60" w:line="240" w:lineRule="auto"/>
        <w:ind w:hanging="851"/>
        <w:rPr>
          <w:rFonts w:ascii="DFGHSMaruGothic-W4" w:eastAsia="DFGHSMaruGothic-W4" w:hAnsi="DFGHSMaruGothic-W4"/>
          <w:b/>
          <w:sz w:val="20"/>
          <w:szCs w:val="20"/>
          <w:lang w:eastAsia="ja-JP"/>
        </w:rPr>
      </w:pPr>
      <w:r w:rsidRPr="000D1BE7">
        <w:rPr>
          <w:rFonts w:ascii="DFGHSMaruGothic-W4" w:eastAsia="DFGHSMaruGothic-W4" w:hAnsi="DFGHSMaruGothic-W4" w:hint="eastAsia"/>
          <w:b/>
          <w:sz w:val="20"/>
          <w:szCs w:val="20"/>
          <w:lang w:eastAsia="ja-JP"/>
        </w:rPr>
        <w:t>ステップ</w:t>
      </w:r>
      <w:r w:rsidR="00B8269F" w:rsidRPr="000D1BE7">
        <w:rPr>
          <w:rFonts w:ascii="DFGHSMaruGothic-W4" w:eastAsia="DFGHSMaruGothic-W4" w:hAnsi="DFGHSMaruGothic-W4"/>
          <w:b/>
          <w:sz w:val="20"/>
          <w:szCs w:val="20"/>
          <w:lang w:eastAsia="ja-JP"/>
        </w:rPr>
        <w:t xml:space="preserve"> 5 </w:t>
      </w:r>
      <w:r w:rsidR="00B8269F" w:rsidRPr="000D1BE7">
        <w:rPr>
          <w:rFonts w:eastAsia="DFGHSMaruGothic-W4"/>
          <w:b/>
          <w:sz w:val="20"/>
          <w:szCs w:val="20"/>
          <w:lang w:eastAsia="ja-JP"/>
        </w:rPr>
        <w:t>–</w:t>
      </w:r>
      <w:r w:rsidR="00B8269F" w:rsidRPr="000D1BE7">
        <w:rPr>
          <w:rFonts w:ascii="DFGHSMaruGothic-W4" w:eastAsia="DFGHSMaruGothic-W4" w:hAnsi="DFGHSMaruGothic-W4"/>
          <w:b/>
          <w:sz w:val="20"/>
          <w:szCs w:val="20"/>
          <w:lang w:eastAsia="ja-JP"/>
        </w:rPr>
        <w:t xml:space="preserve"> </w:t>
      </w:r>
      <w:r w:rsidRPr="000D1BE7">
        <w:rPr>
          <w:rFonts w:ascii="DFGHSMaruGothic-W4" w:eastAsia="DFGHSMaruGothic-W4" w:hAnsi="DFGHSMaruGothic-W4" w:hint="eastAsia"/>
          <w:b/>
          <w:sz w:val="20"/>
          <w:szCs w:val="20"/>
          <w:lang w:eastAsia="ja-JP"/>
        </w:rPr>
        <w:t>下記からひとつ選択</w:t>
      </w:r>
      <w:r w:rsidR="00B8269F" w:rsidRPr="000D1BE7">
        <w:rPr>
          <w:rFonts w:ascii="DFGHSMaruGothic-W4" w:eastAsia="DFGHSMaruGothic-W4" w:hAnsi="DFGHSMaruGothic-W4"/>
          <w:b/>
          <w:sz w:val="20"/>
          <w:szCs w:val="20"/>
          <w:lang w:eastAsia="ja-JP"/>
        </w:rPr>
        <w:t xml:space="preserve"> </w:t>
      </w:r>
      <w:r w:rsidR="00B8269F" w:rsidRPr="000D1BE7">
        <w:rPr>
          <w:rFonts w:eastAsia="DFGHSMaruGothic-W4"/>
          <w:b/>
          <w:sz w:val="20"/>
          <w:szCs w:val="20"/>
          <w:lang w:eastAsia="ja-JP"/>
        </w:rPr>
        <w:t>–</w:t>
      </w:r>
      <w:r w:rsidR="00B8269F" w:rsidRPr="000D1BE7">
        <w:rPr>
          <w:rFonts w:ascii="DFGHSMaruGothic-W4" w:eastAsia="DFGHSMaruGothic-W4" w:hAnsi="DFGHSMaruGothic-W4"/>
          <w:b/>
          <w:sz w:val="20"/>
          <w:szCs w:val="20"/>
          <w:lang w:eastAsia="ja-JP"/>
        </w:rPr>
        <w:t xml:space="preserve"> </w:t>
      </w:r>
      <w:r w:rsidR="000D1BE7" w:rsidRPr="000D1BE7">
        <w:rPr>
          <w:rFonts w:ascii="DFGHSMaruGothic-W4" w:eastAsia="DFGHSMaruGothic-W4" w:hAnsi="DFGHSMaruGothic-W4" w:hint="eastAsia"/>
          <w:b/>
          <w:sz w:val="20"/>
          <w:szCs w:val="20"/>
          <w:lang w:eastAsia="ja-JP"/>
        </w:rPr>
        <w:t>必須</w:t>
      </w:r>
    </w:p>
    <w:p w:rsidR="00F30C98" w:rsidRPr="000D1BE7" w:rsidRDefault="004734B8" w:rsidP="00231745">
      <w:pPr>
        <w:spacing w:before="60" w:line="240" w:lineRule="auto"/>
        <w:rPr>
          <w:rFonts w:ascii="Avenir LT Std 35 Light" w:eastAsia="DFGHSMaruGothic-W4" w:hAnsi="DFGHSMaruGothic-W4" w:cs="CenturySchoolbook"/>
          <w:sz w:val="20"/>
          <w:szCs w:val="20"/>
          <w:lang w:eastAsia="ja-JP"/>
        </w:rPr>
      </w:pPr>
      <w:r w:rsidRPr="00597581">
        <w:rPr>
          <w:rFonts w:ascii="Avenir LT Std 35 Light" w:eastAsia="DFGHSMaruGothic-W4" w:hAnsi="Avenir LT Std 35 Light" w:cs="CenturySchoolbook"/>
          <w:sz w:val="20"/>
          <w:szCs w:val="20"/>
        </w:rPr>
        <w:fldChar w:fldCharType="begin">
          <w:ffData>
            <w:name w:val="Check5"/>
            <w:enabled/>
            <w:calcOnExit w:val="0"/>
            <w:checkBox>
              <w:sizeAuto/>
              <w:default w:val="0"/>
            </w:checkBox>
          </w:ffData>
        </w:fldChar>
      </w:r>
      <w:r w:rsidRPr="00597581">
        <w:rPr>
          <w:rFonts w:ascii="Avenir LT Std 35 Light" w:eastAsia="DFGHSMaruGothic-W4" w:hAnsi="Avenir LT Std 35 Light" w:cs="CenturySchoolbook"/>
          <w:sz w:val="20"/>
          <w:szCs w:val="20"/>
          <w:lang w:eastAsia="ja-JP"/>
        </w:rPr>
        <w:instrText xml:space="preserve"> FORMCHECKBOX </w:instrText>
      </w:r>
      <w:r w:rsidR="00F13C99">
        <w:rPr>
          <w:rFonts w:ascii="Avenir LT Std 35 Light" w:eastAsia="DFGHSMaruGothic-W4" w:hAnsi="Avenir LT Std 35 Light" w:cs="CenturySchoolbook"/>
          <w:sz w:val="20"/>
          <w:szCs w:val="20"/>
        </w:rPr>
      </w:r>
      <w:r w:rsidR="00F13C99">
        <w:rPr>
          <w:rFonts w:ascii="Avenir LT Std 35 Light" w:eastAsia="DFGHSMaruGothic-W4" w:hAnsi="Avenir LT Std 35 Light" w:cs="CenturySchoolbook"/>
          <w:sz w:val="20"/>
          <w:szCs w:val="20"/>
        </w:rPr>
        <w:fldChar w:fldCharType="separate"/>
      </w:r>
      <w:r w:rsidRPr="00597581">
        <w:rPr>
          <w:rFonts w:ascii="Avenir LT Std 35 Light" w:eastAsia="DFGHSMaruGothic-W4" w:hAnsi="Avenir LT Std 35 Light" w:cs="CenturySchoolbook"/>
          <w:sz w:val="20"/>
          <w:szCs w:val="20"/>
        </w:rPr>
        <w:fldChar w:fldCharType="end"/>
      </w:r>
      <w:r w:rsidR="00F30C98">
        <w:rPr>
          <w:rFonts w:cs="CenturySchoolbook"/>
          <w:sz w:val="20"/>
          <w:szCs w:val="20"/>
          <w:lang w:eastAsia="ja-JP"/>
        </w:rPr>
        <w:t xml:space="preserve"> </w:t>
      </w:r>
      <w:r w:rsidR="00F30C98" w:rsidRPr="00597581">
        <w:rPr>
          <w:rFonts w:ascii="Avenir LT Std 35 Light" w:eastAsia="DFGHSMaruGothic-W4" w:hAnsi="DFGHSMaruGothic-W4" w:cs="CenturySchoolbook"/>
          <w:sz w:val="20"/>
          <w:szCs w:val="20"/>
          <w:lang w:eastAsia="ja-JP"/>
        </w:rPr>
        <w:t>私は、赤外線に関する技術論文ないしケーススタディを出版し、サーモグラフィ会合あるいは技術情報誌にて</w:t>
      </w:r>
      <w:r w:rsidR="000D1BE7">
        <w:rPr>
          <w:rFonts w:ascii="Avenir LT Std 35 Light" w:eastAsia="DFGHSMaruGothic-W4" w:hAnsi="DFGHSMaruGothic-W4" w:cs="CenturySchoolbook" w:hint="eastAsia"/>
          <w:sz w:val="20"/>
          <w:szCs w:val="20"/>
          <w:lang w:eastAsia="ja-JP"/>
        </w:rPr>
        <w:t xml:space="preserve">　</w:t>
      </w:r>
      <w:r w:rsidR="00F30C98" w:rsidRPr="00597581">
        <w:rPr>
          <w:rFonts w:ascii="Avenir LT Std 35 Light" w:eastAsia="DFGHSMaruGothic-W4" w:hAnsi="DFGHSMaruGothic-W4" w:cs="CenturySchoolbook"/>
          <w:sz w:val="20"/>
          <w:szCs w:val="20"/>
          <w:lang w:eastAsia="ja-JP"/>
        </w:rPr>
        <w:t>発表をしました。そのコピーを本申込書に添えて提出いたします。</w:t>
      </w:r>
    </w:p>
    <w:p w:rsidR="00597581" w:rsidRPr="00597581" w:rsidRDefault="00BA2159" w:rsidP="00597581">
      <w:pPr>
        <w:spacing w:before="60" w:line="240" w:lineRule="auto"/>
        <w:rPr>
          <w:rFonts w:ascii="Avenir LT Std 35 Light" w:eastAsia="DFGHSMaruGothic-W4" w:hAnsi="Avenir LT Std 35 Light" w:cs="CenturySchoolbook"/>
          <w:sz w:val="20"/>
          <w:szCs w:val="20"/>
          <w:lang w:eastAsia="ja-JP"/>
        </w:rPr>
      </w:pPr>
      <w:r w:rsidRPr="00597581">
        <w:rPr>
          <w:rFonts w:ascii="Avenir LT Std 35 Light" w:eastAsia="DFGHSMaruGothic-W4" w:hAnsi="Avenir LT Std 35 Light" w:cs="CenturySchoolbook"/>
          <w:sz w:val="20"/>
          <w:szCs w:val="20"/>
        </w:rPr>
        <w:fldChar w:fldCharType="begin">
          <w:ffData>
            <w:name w:val="Check5"/>
            <w:enabled/>
            <w:calcOnExit w:val="0"/>
            <w:checkBox>
              <w:sizeAuto/>
              <w:default w:val="0"/>
            </w:checkBox>
          </w:ffData>
        </w:fldChar>
      </w:r>
      <w:bookmarkStart w:id="17" w:name="Check5"/>
      <w:r w:rsidR="00F02A6A" w:rsidRPr="00597581">
        <w:rPr>
          <w:rFonts w:ascii="Avenir LT Std 35 Light" w:eastAsia="DFGHSMaruGothic-W4" w:hAnsi="Avenir LT Std 35 Light" w:cs="CenturySchoolbook"/>
          <w:sz w:val="20"/>
          <w:szCs w:val="20"/>
          <w:lang w:eastAsia="ja-JP"/>
        </w:rPr>
        <w:instrText xml:space="preserve"> FORMCHECKBOX </w:instrText>
      </w:r>
      <w:r w:rsidR="00F13C99">
        <w:rPr>
          <w:rFonts w:ascii="Avenir LT Std 35 Light" w:eastAsia="DFGHSMaruGothic-W4" w:hAnsi="Avenir LT Std 35 Light" w:cs="CenturySchoolbook"/>
          <w:sz w:val="20"/>
          <w:szCs w:val="20"/>
        </w:rPr>
      </w:r>
      <w:r w:rsidR="00F13C99">
        <w:rPr>
          <w:rFonts w:ascii="Avenir LT Std 35 Light" w:eastAsia="DFGHSMaruGothic-W4" w:hAnsi="Avenir LT Std 35 Light" w:cs="CenturySchoolbook"/>
          <w:sz w:val="20"/>
          <w:szCs w:val="20"/>
        </w:rPr>
        <w:fldChar w:fldCharType="separate"/>
      </w:r>
      <w:r w:rsidRPr="00597581">
        <w:rPr>
          <w:rFonts w:ascii="Avenir LT Std 35 Light" w:eastAsia="DFGHSMaruGothic-W4" w:hAnsi="Avenir LT Std 35 Light" w:cs="CenturySchoolbook"/>
          <w:sz w:val="20"/>
          <w:szCs w:val="20"/>
        </w:rPr>
        <w:fldChar w:fldCharType="end"/>
      </w:r>
      <w:bookmarkEnd w:id="17"/>
      <w:r w:rsidR="00F02A6A" w:rsidRPr="00597581">
        <w:rPr>
          <w:rFonts w:ascii="Avenir LT Std 35 Light" w:eastAsia="DFGHSMaruGothic-W4" w:hAnsi="Avenir LT Std 35 Light" w:cs="CenturySchoolbook"/>
          <w:sz w:val="20"/>
          <w:szCs w:val="20"/>
          <w:lang w:eastAsia="ja-JP"/>
        </w:rPr>
        <w:t xml:space="preserve"> </w:t>
      </w:r>
      <w:r w:rsidR="00F30C98" w:rsidRPr="00597581">
        <w:rPr>
          <w:rFonts w:ascii="Avenir LT Std 35 Light" w:eastAsia="DFGHSMaruGothic-W4" w:hAnsi="DFGHSMaruGothic-W4" w:cs="CenturySchoolbook"/>
          <w:sz w:val="20"/>
          <w:szCs w:val="20"/>
          <w:lang w:eastAsia="ja-JP"/>
        </w:rPr>
        <w:t>私は最近、</w:t>
      </w:r>
      <w:r w:rsidR="00597581" w:rsidRPr="00597581">
        <w:rPr>
          <w:rFonts w:ascii="Avenir LT Std 35 Light" w:eastAsia="DFGHSMaruGothic-W4" w:hAnsi="DFGHSMaruGothic-W4" w:cs="CenturySchoolbook"/>
          <w:sz w:val="20"/>
          <w:szCs w:val="20"/>
          <w:lang w:eastAsia="ja-JP"/>
        </w:rPr>
        <w:t>技術論文ないしケーススタディを記述しました。そのコピーを本申込書に添えて提出いたします。</w:t>
      </w:r>
    </w:p>
    <w:p w:rsidR="00B8269F" w:rsidRDefault="00BA2159" w:rsidP="00231745">
      <w:pPr>
        <w:spacing w:before="60" w:line="240" w:lineRule="auto"/>
        <w:rPr>
          <w:rFonts w:ascii="Avenir LT Std 35 Light" w:eastAsia="DFGHSMaruGothic-W4" w:hAnsi="DFGHSMaruGothic-W4" w:cs="CenturySchoolbook"/>
          <w:sz w:val="20"/>
          <w:szCs w:val="20"/>
          <w:lang w:eastAsia="ja-JP"/>
        </w:rPr>
      </w:pPr>
      <w:r w:rsidRPr="00597581">
        <w:rPr>
          <w:rFonts w:ascii="Avenir LT Std 35 Light" w:eastAsia="DFGHSMaruGothic-W4" w:hAnsi="Avenir LT Std 35 Light" w:cs="CenturySchoolbook"/>
          <w:sz w:val="20"/>
          <w:szCs w:val="20"/>
        </w:rPr>
        <w:fldChar w:fldCharType="begin">
          <w:ffData>
            <w:name w:val="Check6"/>
            <w:enabled/>
            <w:calcOnExit w:val="0"/>
            <w:checkBox>
              <w:sizeAuto/>
              <w:default w:val="0"/>
            </w:checkBox>
          </w:ffData>
        </w:fldChar>
      </w:r>
      <w:bookmarkStart w:id="18" w:name="Check6"/>
      <w:r w:rsidR="00F02A6A" w:rsidRPr="00597581">
        <w:rPr>
          <w:rFonts w:ascii="Avenir LT Std 35 Light" w:eastAsia="DFGHSMaruGothic-W4" w:hAnsi="Avenir LT Std 35 Light" w:cs="CenturySchoolbook"/>
          <w:sz w:val="20"/>
          <w:szCs w:val="20"/>
          <w:lang w:eastAsia="ja-JP"/>
        </w:rPr>
        <w:instrText xml:space="preserve"> FORMCHECKBOX </w:instrText>
      </w:r>
      <w:r w:rsidR="00F13C99">
        <w:rPr>
          <w:rFonts w:ascii="Avenir LT Std 35 Light" w:eastAsia="DFGHSMaruGothic-W4" w:hAnsi="Avenir LT Std 35 Light" w:cs="CenturySchoolbook"/>
          <w:sz w:val="20"/>
          <w:szCs w:val="20"/>
        </w:rPr>
      </w:r>
      <w:r w:rsidR="00F13C99">
        <w:rPr>
          <w:rFonts w:ascii="Avenir LT Std 35 Light" w:eastAsia="DFGHSMaruGothic-W4" w:hAnsi="Avenir LT Std 35 Light" w:cs="CenturySchoolbook"/>
          <w:sz w:val="20"/>
          <w:szCs w:val="20"/>
        </w:rPr>
        <w:fldChar w:fldCharType="separate"/>
      </w:r>
      <w:r w:rsidRPr="00597581">
        <w:rPr>
          <w:rFonts w:ascii="Avenir LT Std 35 Light" w:eastAsia="DFGHSMaruGothic-W4" w:hAnsi="Avenir LT Std 35 Light" w:cs="CenturySchoolbook"/>
          <w:sz w:val="20"/>
          <w:szCs w:val="20"/>
        </w:rPr>
        <w:fldChar w:fldCharType="end"/>
      </w:r>
      <w:bookmarkEnd w:id="18"/>
      <w:r w:rsidR="00F02A6A" w:rsidRPr="00597581">
        <w:rPr>
          <w:rFonts w:ascii="Avenir LT Std 35 Light" w:eastAsia="DFGHSMaruGothic-W4" w:hAnsi="Avenir LT Std 35 Light" w:cs="CenturySchoolbook"/>
          <w:sz w:val="20"/>
          <w:szCs w:val="20"/>
          <w:lang w:eastAsia="ja-JP"/>
        </w:rPr>
        <w:t xml:space="preserve"> </w:t>
      </w:r>
      <w:r w:rsidR="00597581" w:rsidRPr="00597581">
        <w:rPr>
          <w:rFonts w:ascii="Avenir LT Std 35 Light" w:eastAsia="DFGHSMaruGothic-W4" w:hAnsi="DFGHSMaruGothic-W4" w:cs="CenturySchoolbook"/>
          <w:sz w:val="20"/>
          <w:szCs w:val="20"/>
          <w:lang w:eastAsia="ja-JP"/>
        </w:rPr>
        <w:t>私は計</w:t>
      </w:r>
      <w:r w:rsidR="00597581" w:rsidRPr="00597581">
        <w:rPr>
          <w:rFonts w:ascii="Avenir LT Std 35 Light" w:eastAsia="DFGHSMaruGothic-W4" w:hAnsi="Avenir LT Std 35 Light" w:cs="CenturySchoolbook"/>
          <w:sz w:val="20"/>
          <w:szCs w:val="20"/>
          <w:lang w:eastAsia="ja-JP"/>
        </w:rPr>
        <w:t>2.5</w:t>
      </w:r>
      <w:r w:rsidR="00597581" w:rsidRPr="00597581">
        <w:rPr>
          <w:rFonts w:ascii="Avenir LT Std 35 Light" w:eastAsia="DFGHSMaruGothic-W4" w:hAnsi="DFGHSMaruGothic-W4" w:cs="CenturySchoolbook"/>
          <w:sz w:val="20"/>
          <w:szCs w:val="20"/>
          <w:lang w:eastAsia="ja-JP"/>
        </w:rPr>
        <w:t>日分の時間を赤外線サーモグラフィ関連セミナーまたはトレーニングコース参加に費やしました。参加署名書を本申込書に添えて提出します。</w:t>
      </w:r>
    </w:p>
    <w:p w:rsidR="00EB1732" w:rsidRPr="00597581" w:rsidRDefault="00EB1732" w:rsidP="00231745">
      <w:pPr>
        <w:spacing w:before="60" w:line="240" w:lineRule="auto"/>
        <w:rPr>
          <w:rFonts w:ascii="Avenir LT Std 35 Light" w:eastAsia="DFGHSMaruGothic-W4" w:hAnsi="Avenir LT Std 35 Light" w:cs="CenturySchoolbook"/>
          <w:sz w:val="20"/>
          <w:szCs w:val="20"/>
          <w:lang w:eastAsia="ja-JP"/>
        </w:rPr>
      </w:pPr>
      <w:r w:rsidRPr="00597581">
        <w:rPr>
          <w:rFonts w:ascii="Avenir LT Std 35 Light" w:eastAsia="DFGHSMaruGothic-W4" w:hAnsi="Avenir LT Std 35 Light" w:cs="CenturySchoolbook"/>
          <w:sz w:val="20"/>
          <w:szCs w:val="20"/>
        </w:rPr>
        <w:fldChar w:fldCharType="begin">
          <w:ffData>
            <w:name w:val="Check6"/>
            <w:enabled/>
            <w:calcOnExit w:val="0"/>
            <w:checkBox>
              <w:sizeAuto/>
              <w:default w:val="0"/>
            </w:checkBox>
          </w:ffData>
        </w:fldChar>
      </w:r>
      <w:r w:rsidRPr="00597581">
        <w:rPr>
          <w:rFonts w:ascii="Avenir LT Std 35 Light" w:eastAsia="DFGHSMaruGothic-W4" w:hAnsi="Avenir LT Std 35 Light" w:cs="CenturySchoolbook"/>
          <w:sz w:val="20"/>
          <w:szCs w:val="20"/>
          <w:lang w:eastAsia="ja-JP"/>
        </w:rPr>
        <w:instrText xml:space="preserve"> FORMCHECKBOX </w:instrText>
      </w:r>
      <w:r w:rsidR="00F13C99">
        <w:rPr>
          <w:rFonts w:ascii="Avenir LT Std 35 Light" w:eastAsia="DFGHSMaruGothic-W4" w:hAnsi="Avenir LT Std 35 Light" w:cs="CenturySchoolbook"/>
          <w:sz w:val="20"/>
          <w:szCs w:val="20"/>
        </w:rPr>
      </w:r>
      <w:r w:rsidR="00F13C99">
        <w:rPr>
          <w:rFonts w:ascii="Avenir LT Std 35 Light" w:eastAsia="DFGHSMaruGothic-W4" w:hAnsi="Avenir LT Std 35 Light" w:cs="CenturySchoolbook"/>
          <w:sz w:val="20"/>
          <w:szCs w:val="20"/>
        </w:rPr>
        <w:fldChar w:fldCharType="separate"/>
      </w:r>
      <w:r w:rsidRPr="00597581">
        <w:rPr>
          <w:rFonts w:ascii="Avenir LT Std 35 Light" w:eastAsia="DFGHSMaruGothic-W4" w:hAnsi="Avenir LT Std 35 Light" w:cs="CenturySchoolbook"/>
          <w:sz w:val="20"/>
          <w:szCs w:val="20"/>
        </w:rPr>
        <w:fldChar w:fldCharType="end"/>
      </w:r>
      <w:r w:rsidRPr="00597581">
        <w:rPr>
          <w:rFonts w:ascii="Avenir LT Std 35 Light" w:eastAsia="DFGHSMaruGothic-W4" w:hAnsi="Avenir LT Std 35 Light" w:cs="CenturySchoolbook"/>
          <w:sz w:val="20"/>
          <w:szCs w:val="20"/>
          <w:lang w:eastAsia="ja-JP"/>
        </w:rPr>
        <w:t xml:space="preserve"> </w:t>
      </w:r>
      <w:r w:rsidRPr="00597581">
        <w:rPr>
          <w:rFonts w:ascii="Avenir LT Std 35 Light" w:eastAsia="DFGHSMaruGothic-W4" w:hAnsi="DFGHSMaruGothic-W4" w:cs="CenturySchoolbook"/>
          <w:sz w:val="20"/>
          <w:szCs w:val="20"/>
          <w:lang w:eastAsia="ja-JP"/>
        </w:rPr>
        <w:t>私は</w:t>
      </w:r>
      <w:r>
        <w:rPr>
          <w:rFonts w:ascii="Avenir LT Std 35 Light" w:eastAsia="DFGHSMaruGothic-W4" w:hAnsi="DFGHSMaruGothic-W4" w:cs="CenturySchoolbook" w:hint="eastAsia"/>
          <w:sz w:val="20"/>
          <w:szCs w:val="20"/>
          <w:lang w:eastAsia="ja-JP"/>
        </w:rPr>
        <w:t>現在祖有している同じレベルの再試験を希望いたします。</w:t>
      </w:r>
    </w:p>
    <w:p w:rsidR="00B8269F" w:rsidRPr="004F775C" w:rsidRDefault="00B8269F" w:rsidP="00BB36F5">
      <w:pPr>
        <w:spacing w:before="60" w:after="60" w:line="240" w:lineRule="auto"/>
        <w:ind w:left="-851"/>
        <w:rPr>
          <w:sz w:val="8"/>
          <w:szCs w:val="8"/>
          <w:lang w:eastAsia="ja-JP"/>
        </w:rPr>
      </w:pPr>
    </w:p>
    <w:p w:rsidR="004F775C" w:rsidRPr="00AC01C7" w:rsidRDefault="00597581" w:rsidP="00EB1732">
      <w:pPr>
        <w:spacing w:before="60" w:after="60" w:line="240" w:lineRule="auto"/>
        <w:ind w:left="-851"/>
        <w:jc w:val="left"/>
        <w:rPr>
          <w:rFonts w:eastAsiaTheme="minorEastAsia" w:cs="Tahoma"/>
          <w:sz w:val="20"/>
          <w:szCs w:val="20"/>
          <w:lang w:val="de-DE" w:eastAsia="ja-JP"/>
        </w:rPr>
      </w:pPr>
      <w:r w:rsidRPr="000D1BE7">
        <w:rPr>
          <w:rFonts w:ascii="Avenir LT Std 35 Light" w:eastAsia="DFGHSMaruGothic-W4" w:hAnsi="DFGHSMaruGothic-W4"/>
          <w:szCs w:val="22"/>
          <w:lang w:eastAsia="ja-JP"/>
        </w:rPr>
        <w:t>認定書の更新に必要な書類は、新しい認定書に</w:t>
      </w:r>
      <w:r w:rsidR="000D1BE7" w:rsidRPr="000D1BE7">
        <w:rPr>
          <w:rFonts w:ascii="Avenir LT Std 35 Light" w:eastAsia="DFGHSMaruGothic-W4" w:hAnsi="DFGHSMaruGothic-W4" w:hint="eastAsia"/>
          <w:szCs w:val="22"/>
          <w:lang w:eastAsia="ja-JP"/>
        </w:rPr>
        <w:t>使用する</w:t>
      </w:r>
      <w:r w:rsidRPr="000D1BE7">
        <w:rPr>
          <w:rFonts w:ascii="Avenir LT Std 35 Light" w:eastAsia="DFGHSMaruGothic-W4" w:hAnsi="DFGHSMaruGothic-W4"/>
          <w:szCs w:val="22"/>
          <w:lang w:eastAsia="ja-JP"/>
        </w:rPr>
        <w:t>顔写真（</w:t>
      </w:r>
      <w:r w:rsidRPr="000D1BE7">
        <w:rPr>
          <w:rFonts w:ascii="Avenir LT Std 35 Light" w:eastAsia="DFGHSMaruGothic-W4" w:hAnsi="Avenir LT Std 35 Light"/>
          <w:szCs w:val="22"/>
          <w:lang w:eastAsia="ja-JP"/>
        </w:rPr>
        <w:t>JPEG</w:t>
      </w:r>
      <w:r w:rsidRPr="000D1BE7">
        <w:rPr>
          <w:rFonts w:ascii="Avenir LT Std 35 Light" w:eastAsia="DFGHSMaruGothic-W4" w:hAnsi="DFGHSMaruGothic-W4"/>
          <w:szCs w:val="22"/>
          <w:lang w:eastAsia="ja-JP"/>
        </w:rPr>
        <w:t>形式）と一緒に全てデジタルフォーマット</w:t>
      </w:r>
      <w:r w:rsidR="000D1BE7" w:rsidRPr="000D1BE7">
        <w:rPr>
          <w:rFonts w:ascii="Avenir LT Std 35 Light" w:eastAsia="DFGHSMaruGothic-W4" w:hAnsi="DFGHSMaruGothic-W4" w:hint="eastAsia"/>
          <w:szCs w:val="22"/>
          <w:lang w:eastAsia="ja-JP"/>
        </w:rPr>
        <w:t>にし</w:t>
      </w:r>
      <w:r w:rsidR="00F13C99">
        <w:rPr>
          <w:rFonts w:ascii="Avenir LT Std 35 Light" w:eastAsia="DFGHSMaruGothic-W4" w:hAnsi="DFGHSMaruGothic-W4" w:hint="eastAsia"/>
          <w:szCs w:val="22"/>
          <w:lang w:eastAsia="ja-JP"/>
        </w:rPr>
        <w:t>て</w:t>
      </w:r>
      <w:bookmarkStart w:id="19" w:name="_GoBack"/>
      <w:bookmarkEnd w:id="19"/>
      <w:r w:rsidRPr="000D1BE7">
        <w:rPr>
          <w:rFonts w:ascii="Avenir LT Std 35 Light" w:eastAsia="DFGHSMaruGothic-W4" w:hAnsi="DFGHSMaruGothic-W4"/>
          <w:szCs w:val="22"/>
          <w:lang w:eastAsia="ja-JP"/>
        </w:rPr>
        <w:t>お送りください。</w:t>
      </w:r>
    </w:p>
    <w:sectPr w:rsidR="004F775C" w:rsidRPr="00AC01C7" w:rsidSect="007D2412">
      <w:headerReference w:type="even" r:id="rId8"/>
      <w:headerReference w:type="default" r:id="rId9"/>
      <w:footerReference w:type="default" r:id="rId10"/>
      <w:headerReference w:type="first" r:id="rId11"/>
      <w:pgSz w:w="11900" w:h="16840"/>
      <w:pgMar w:top="1218" w:right="1134" w:bottom="851" w:left="1701"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6D" w:rsidRDefault="0065786D">
      <w:pPr>
        <w:spacing w:after="0"/>
      </w:pPr>
      <w:r>
        <w:separator/>
      </w:r>
    </w:p>
  </w:endnote>
  <w:endnote w:type="continuationSeparator" w:id="0">
    <w:p w:rsidR="0065786D" w:rsidRDefault="006578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venir LT Std 65 Medium">
    <w:altName w:val="Arial"/>
    <w:panose1 w:val="00000000000000000000"/>
    <w:charset w:val="00"/>
    <w:family w:val="swiss"/>
    <w:notTrueType/>
    <w:pitch w:val="variable"/>
    <w:sig w:usb0="00000003" w:usb1="40002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venir LT Std 35 Light">
    <w:altName w:val="Arial"/>
    <w:panose1 w:val="00000000000000000000"/>
    <w:charset w:val="00"/>
    <w:family w:val="swiss"/>
    <w:notTrueType/>
    <w:pitch w:val="variable"/>
    <w:sig w:usb0="00000003" w:usb1="4000204A" w:usb2="00000000" w:usb3="00000000" w:csb0="00000001" w:csb1="00000000"/>
  </w:font>
  <w:font w:name="DFGHSMaruGothic-W4">
    <w:altName w:val="ＭＳ ゴシック"/>
    <w:charset w:val="80"/>
    <w:family w:val="swiss"/>
    <w:pitch w:val="variable"/>
    <w:sig w:usb0="00000000" w:usb1="28C76CF8" w:usb2="00000010" w:usb3="00000000" w:csb0="00020001"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45" w:rsidRPr="0096712B" w:rsidRDefault="00231745" w:rsidP="0096712B">
    <w:pPr>
      <w:ind w:left="-851"/>
      <w:rPr>
        <w:rFonts w:cs="CenturySchoolbook"/>
        <w:sz w:val="20"/>
        <w:szCs w:val="20"/>
      </w:rPr>
    </w:pPr>
    <w:r>
      <w:rPr>
        <w:sz w:val="18"/>
        <w:szCs w:val="18"/>
        <w:lang w:val="es-ES"/>
      </w:rPr>
      <w:t xml:space="preserve">Pub No </w:t>
    </w:r>
    <w:r w:rsidRPr="0096712B">
      <w:rPr>
        <w:rFonts w:cs="Tahoma"/>
        <w:sz w:val="20"/>
        <w:szCs w:val="20"/>
      </w:rPr>
      <w:t>1560110_F</w:t>
    </w:r>
    <w:r w:rsidR="00C37439">
      <w:rPr>
        <w:sz w:val="18"/>
        <w:szCs w:val="18"/>
        <w:lang w:val="es-ES"/>
      </w:rPr>
      <w:t>-</w:t>
    </w:r>
    <w:r w:rsidR="00C37439">
      <w:rPr>
        <w:rFonts w:eastAsiaTheme="minorEastAsia" w:hint="eastAsia"/>
        <w:sz w:val="18"/>
        <w:szCs w:val="18"/>
        <w:lang w:val="es-ES" w:eastAsia="ja-JP"/>
      </w:rPr>
      <w:t>jp</w:t>
    </w:r>
    <w:r w:rsidR="00C37439">
      <w:rPr>
        <w:sz w:val="18"/>
        <w:szCs w:val="18"/>
        <w:lang w:val="es-ES"/>
      </w:rPr>
      <w:t>-</w:t>
    </w:r>
    <w:r w:rsidR="00C37439">
      <w:rPr>
        <w:rFonts w:eastAsiaTheme="minorEastAsia" w:hint="eastAsia"/>
        <w:sz w:val="18"/>
        <w:szCs w:val="18"/>
        <w:lang w:val="es-ES" w:eastAsia="ja-JP"/>
      </w:rPr>
      <w:t>JP</w:t>
    </w:r>
    <w:r>
      <w:rPr>
        <w:sz w:val="18"/>
        <w:szCs w:val="18"/>
        <w:lang w:val="es-ES"/>
      </w:rPr>
      <w:tab/>
    </w:r>
    <w:r>
      <w:rPr>
        <w:sz w:val="18"/>
        <w:szCs w:val="18"/>
        <w:lang w:val="es-ES"/>
      </w:rPr>
      <w:tab/>
    </w:r>
    <w:r>
      <w:rPr>
        <w:sz w:val="18"/>
        <w:szCs w:val="18"/>
        <w:lang w:val="es-ES"/>
      </w:rPr>
      <w:tab/>
    </w:r>
    <w:r>
      <w:rPr>
        <w:sz w:val="18"/>
        <w:szCs w:val="18"/>
        <w:lang w:val="es-ES"/>
      </w:rPr>
      <w:tab/>
    </w:r>
    <w:r>
      <w:rPr>
        <w:sz w:val="18"/>
        <w:szCs w:val="18"/>
        <w:lang w:val="es-ES"/>
      </w:rPr>
      <w:tab/>
    </w:r>
    <w:r>
      <w:rPr>
        <w:sz w:val="18"/>
        <w:szCs w:val="18"/>
        <w:lang w:val="es-ES"/>
      </w:rPr>
      <w:tab/>
    </w:r>
    <w:r>
      <w:rPr>
        <w:sz w:val="18"/>
        <w:szCs w:val="18"/>
        <w:lang w:val="es-ES"/>
      </w:rPr>
      <w:tab/>
    </w:r>
    <w:r>
      <w:rPr>
        <w:sz w:val="18"/>
        <w:szCs w:val="18"/>
        <w:lang w:val="es-ES"/>
      </w:rPr>
      <w:tab/>
    </w:r>
    <w:r>
      <w:rPr>
        <w:sz w:val="18"/>
        <w:szCs w:val="18"/>
        <w:lang w:val="es-ES"/>
      </w:rPr>
      <w:tab/>
    </w:r>
    <w:r>
      <w:rPr>
        <w:sz w:val="18"/>
        <w:szCs w:val="18"/>
        <w:lang w:val="es-ES"/>
      </w:rPr>
      <w:tab/>
    </w:r>
    <w:r w:rsidRPr="00F64604">
      <w:rPr>
        <w:sz w:val="18"/>
        <w:szCs w:val="18"/>
      </w:rPr>
      <w:t xml:space="preserve">Page </w:t>
    </w:r>
    <w:r w:rsidR="00BA2159" w:rsidRPr="00F64604">
      <w:rPr>
        <w:sz w:val="18"/>
        <w:szCs w:val="18"/>
      </w:rPr>
      <w:fldChar w:fldCharType="begin"/>
    </w:r>
    <w:r w:rsidRPr="00F64604">
      <w:rPr>
        <w:sz w:val="18"/>
        <w:szCs w:val="18"/>
      </w:rPr>
      <w:instrText xml:space="preserve"> PAGE </w:instrText>
    </w:r>
    <w:r w:rsidR="00BA2159" w:rsidRPr="00F64604">
      <w:rPr>
        <w:sz w:val="18"/>
        <w:szCs w:val="18"/>
      </w:rPr>
      <w:fldChar w:fldCharType="separate"/>
    </w:r>
    <w:r w:rsidR="00F13C99">
      <w:rPr>
        <w:noProof/>
        <w:sz w:val="18"/>
        <w:szCs w:val="18"/>
      </w:rPr>
      <w:t>1</w:t>
    </w:r>
    <w:r w:rsidR="00BA2159" w:rsidRPr="00F64604">
      <w:rPr>
        <w:sz w:val="18"/>
        <w:szCs w:val="18"/>
      </w:rPr>
      <w:fldChar w:fldCharType="end"/>
    </w:r>
    <w:r w:rsidRPr="00F64604">
      <w:rPr>
        <w:sz w:val="18"/>
        <w:szCs w:val="18"/>
      </w:rPr>
      <w:t xml:space="preserve"> of </w:t>
    </w:r>
    <w:r w:rsidR="00BA2159" w:rsidRPr="00F64604">
      <w:rPr>
        <w:sz w:val="18"/>
        <w:szCs w:val="18"/>
      </w:rPr>
      <w:fldChar w:fldCharType="begin"/>
    </w:r>
    <w:r w:rsidRPr="00F64604">
      <w:rPr>
        <w:sz w:val="18"/>
        <w:szCs w:val="18"/>
      </w:rPr>
      <w:instrText xml:space="preserve"> NUMPAGES  </w:instrText>
    </w:r>
    <w:r w:rsidR="00BA2159" w:rsidRPr="00F64604">
      <w:rPr>
        <w:sz w:val="18"/>
        <w:szCs w:val="18"/>
      </w:rPr>
      <w:fldChar w:fldCharType="separate"/>
    </w:r>
    <w:r w:rsidR="00F13C99">
      <w:rPr>
        <w:noProof/>
        <w:sz w:val="18"/>
        <w:szCs w:val="18"/>
      </w:rPr>
      <w:t>1</w:t>
    </w:r>
    <w:r w:rsidR="00BA2159" w:rsidRPr="00F64604">
      <w:rPr>
        <w:sz w:val="18"/>
        <w:szCs w:val="18"/>
      </w:rPr>
      <w:fldChar w:fldCharType="end"/>
    </w:r>
  </w:p>
  <w:p w:rsidR="00231745" w:rsidRPr="00F64604" w:rsidRDefault="00231745" w:rsidP="00F64604">
    <w:pPr>
      <w:pStyle w:val="a5"/>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6D" w:rsidRDefault="0065786D">
      <w:pPr>
        <w:spacing w:after="0"/>
      </w:pPr>
      <w:r>
        <w:separator/>
      </w:r>
    </w:p>
  </w:footnote>
  <w:footnote w:type="continuationSeparator" w:id="0">
    <w:p w:rsidR="0065786D" w:rsidRDefault="006578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45" w:rsidRDefault="00F13C9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left:0;text-align:left;margin-left:0;margin-top:0;width:601.15pt;height:128.95pt;z-index:-251658752;mso-wrap-edited:f;mso-position-horizontal:center;mso-position-horizontal-relative:margin;mso-position-vertical:center;mso-position-vertical-relative:margin" wrapcoords="-26 0 -26 21348 21600 21348 21600 0 -26 0">
          <v:imagedata r:id="rId1" o:title="itcTOPword"/>
          <w10:wrap anchorx="margin" anchory="margin"/>
        </v:shape>
      </w:pict>
    </w:r>
    <w:r>
      <w:rPr>
        <w:noProof/>
      </w:rPr>
      <w:pict>
        <v:shape id="WordPictureWatermark18431141" o:spid="_x0000_s2050" type="#_x0000_t75" style="position:absolute;left:0;text-align:left;margin-left:0;margin-top:0;width:504.5pt;height:108.3pt;z-index:-251659776;mso-position-horizontal:center;mso-position-horizontal-relative:margin;mso-position-vertical:center;mso-position-vertical-relative:margin" o:allowincell="f">
          <v:imagedata r:id="rId2" o:title="Pictur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45" w:rsidRDefault="00231745" w:rsidP="0096712B">
    <w:pPr>
      <w:ind w:left="-851"/>
      <w:jc w:val="right"/>
      <w:rPr>
        <w:noProof/>
        <w:lang w:eastAsia="ja-JP"/>
      </w:rPr>
    </w:pPr>
    <w:r>
      <w:rPr>
        <w:noProof/>
        <w:lang w:eastAsia="ja-JP"/>
      </w:rPr>
      <w:drawing>
        <wp:anchor distT="0" distB="0" distL="114300" distR="114300" simplePos="0" relativeHeight="251661824" behindDoc="1" locked="0" layoutInCell="1" allowOverlap="1" wp14:anchorId="09951A1C" wp14:editId="38174AE9">
          <wp:simplePos x="0" y="0"/>
          <wp:positionH relativeFrom="page">
            <wp:posOffset>532765</wp:posOffset>
          </wp:positionH>
          <wp:positionV relativeFrom="page">
            <wp:posOffset>525780</wp:posOffset>
          </wp:positionV>
          <wp:extent cx="1390650" cy="619125"/>
          <wp:effectExtent l="19050" t="0" r="0" b="0"/>
          <wp:wrapTight wrapText="bothSides">
            <wp:wrapPolygon edited="0">
              <wp:start x="-296" y="0"/>
              <wp:lineTo x="-296" y="21268"/>
              <wp:lineTo x="21600" y="21268"/>
              <wp:lineTo x="21600" y="0"/>
              <wp:lineTo x="-296" y="0"/>
            </wp:wrapPolygon>
          </wp:wrapTight>
          <wp:docPr id="9" name="Picture 3" descr="itcLT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cLTRword.jpg"/>
                  <pic:cNvPicPr>
                    <a:picLocks noChangeAspect="1" noChangeArrowheads="1"/>
                  </pic:cNvPicPr>
                </pic:nvPicPr>
                <pic:blipFill>
                  <a:blip r:embed="rId1"/>
                  <a:srcRect/>
                  <a:stretch>
                    <a:fillRect/>
                  </a:stretch>
                </pic:blipFill>
                <pic:spPr bwMode="auto">
                  <a:xfrm>
                    <a:off x="0" y="0"/>
                    <a:ext cx="1390650" cy="619125"/>
                  </a:xfrm>
                  <a:prstGeom prst="rect">
                    <a:avLst/>
                  </a:prstGeom>
                  <a:noFill/>
                  <a:ln w="9525">
                    <a:noFill/>
                    <a:miter lim="800000"/>
                    <a:headEnd/>
                    <a:tailEnd/>
                  </a:ln>
                </pic:spPr>
              </pic:pic>
            </a:graphicData>
          </a:graphic>
        </wp:anchor>
      </w:drawing>
    </w:r>
    <w:r w:rsidR="00FB2544">
      <w:rPr>
        <w:rFonts w:eastAsiaTheme="minorEastAsia" w:hint="eastAsia"/>
        <w:noProof/>
        <w:lang w:eastAsia="ja-JP"/>
      </w:rPr>
      <w:t xml:space="preserve">ITC </w:t>
    </w:r>
    <w:r w:rsidR="00FB2544">
      <w:rPr>
        <w:rFonts w:eastAsiaTheme="minorEastAsia" w:hint="eastAsia"/>
        <w:noProof/>
        <w:lang w:eastAsia="ja-JP"/>
      </w:rPr>
      <w:t>資格更新フォーム</w:t>
    </w:r>
    <w:r>
      <w:rPr>
        <w:noProof/>
        <w:lang w:eastAsia="ja-JP"/>
      </w:rPr>
      <w:tab/>
    </w:r>
    <w:r>
      <w:rPr>
        <w:noProof/>
        <w:lang w:eastAsia="ja-JP"/>
      </w:rPr>
      <w:tab/>
    </w:r>
  </w:p>
  <w:p w:rsidR="00231745" w:rsidRDefault="00231745" w:rsidP="00FB2544">
    <w:pPr>
      <w:pStyle w:val="1"/>
      <w:spacing w:before="120"/>
      <w:ind w:left="-851"/>
      <w:jc w:val="right"/>
      <w:rPr>
        <w:rFonts w:ascii="DFGHSMaruGothic-W4" w:eastAsia="DFGHSMaruGothic-W4" w:hAnsi="DFGHSMaruGothic-W4"/>
        <w:b w:val="0"/>
        <w:sz w:val="22"/>
        <w:lang w:eastAsia="ja-JP"/>
      </w:rPr>
    </w:pPr>
    <w:proofErr w:type="spellStart"/>
    <w:r>
      <w:t>Thermographer</w:t>
    </w:r>
    <w:proofErr w:type="spellEnd"/>
    <w:r>
      <w:t xml:space="preserve"> Recertification Form</w:t>
    </w:r>
  </w:p>
  <w:p w:rsidR="00FB2544" w:rsidRPr="00FB2544" w:rsidRDefault="00FB2544" w:rsidP="00FB2544">
    <w:pPr>
      <w:rPr>
        <w:rFonts w:eastAsiaTheme="minorEastAsia"/>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45" w:rsidRDefault="00F13C9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6" type="#_x0000_t75" style="position:absolute;left:0;text-align:left;margin-left:0;margin-top:0;width:601.15pt;height:128.95pt;z-index:-251657728;mso-wrap-edited:f;mso-position-horizontal:center;mso-position-horizontal-relative:margin;mso-position-vertical:center;mso-position-vertical-relative:margin" wrapcoords="-26 0 -26 21348 21600 21348 21600 0 -26 0">
          <v:imagedata r:id="rId1" o:title="itcTOPword"/>
          <w10:wrap anchorx="margin" anchory="margin"/>
        </v:shape>
      </w:pict>
    </w:r>
    <w:r>
      <w:rPr>
        <w:noProof/>
      </w:rPr>
      <w:pict>
        <v:shape id="WordPictureWatermark18431140" o:spid="_x0000_s2049" type="#_x0000_t75" style="position:absolute;left:0;text-align:left;margin-left:0;margin-top:0;width:504.5pt;height:108.3pt;z-index:-251660800;mso-position-horizontal:center;mso-position-horizontal-relative:margin;mso-position-vertical:center;mso-position-vertical-relative:margin" o:allowincell="f">
          <v:imagedata r:id="rId2" o:title="Pictur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77EC"/>
    <w:multiLevelType w:val="hybridMultilevel"/>
    <w:tmpl w:val="0EB81D96"/>
    <w:lvl w:ilvl="0" w:tplc="D4623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26974"/>
    <w:multiLevelType w:val="hybridMultilevel"/>
    <w:tmpl w:val="4A9CAE04"/>
    <w:lvl w:ilvl="0" w:tplc="F506AA8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95285"/>
    <w:multiLevelType w:val="hybridMultilevel"/>
    <w:tmpl w:val="F1A6F216"/>
    <w:lvl w:ilvl="0" w:tplc="33F218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60224E"/>
    <w:multiLevelType w:val="hybridMultilevel"/>
    <w:tmpl w:val="0E0A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24B33"/>
    <w:multiLevelType w:val="hybridMultilevel"/>
    <w:tmpl w:val="7DC0B6FA"/>
    <w:lvl w:ilvl="0" w:tplc="3FB694C0">
      <w:start w:val="1"/>
      <w:numFmt w:val="bullet"/>
      <w:pStyle w:val="ITC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E4428"/>
    <w:multiLevelType w:val="hybridMultilevel"/>
    <w:tmpl w:val="EBBAFE18"/>
    <w:lvl w:ilvl="0" w:tplc="33F218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A53CFF"/>
    <w:multiLevelType w:val="hybridMultilevel"/>
    <w:tmpl w:val="9C3404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556273"/>
    <w:multiLevelType w:val="hybridMultilevel"/>
    <w:tmpl w:val="BF8A9BEC"/>
    <w:lvl w:ilvl="0" w:tplc="274C0B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43725"/>
    <w:multiLevelType w:val="multilevel"/>
    <w:tmpl w:val="6DEE9D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932A81"/>
    <w:multiLevelType w:val="hybridMultilevel"/>
    <w:tmpl w:val="A50644FA"/>
    <w:lvl w:ilvl="0" w:tplc="3050C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0232E"/>
    <w:multiLevelType w:val="hybridMultilevel"/>
    <w:tmpl w:val="8EF4B148"/>
    <w:lvl w:ilvl="0" w:tplc="33F218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4F2A76"/>
    <w:multiLevelType w:val="hybridMultilevel"/>
    <w:tmpl w:val="D778CF06"/>
    <w:lvl w:ilvl="0" w:tplc="B65C8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A0F1C"/>
    <w:multiLevelType w:val="hybridMultilevel"/>
    <w:tmpl w:val="AB38203E"/>
    <w:lvl w:ilvl="0" w:tplc="33F218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0"/>
  </w:num>
  <w:num w:numId="4">
    <w:abstractNumId w:val="7"/>
  </w:num>
  <w:num w:numId="5">
    <w:abstractNumId w:val="9"/>
  </w:num>
  <w:num w:numId="6">
    <w:abstractNumId w:val="8"/>
  </w:num>
  <w:num w:numId="7">
    <w:abstractNumId w:val="1"/>
  </w:num>
  <w:num w:numId="8">
    <w:abstractNumId w:val="4"/>
  </w:num>
  <w:num w:numId="9">
    <w:abstractNumId w:val="4"/>
  </w:num>
  <w:num w:numId="10">
    <w:abstractNumId w:val="4"/>
  </w:num>
  <w:num w:numId="11">
    <w:abstractNumId w:val="4"/>
  </w:num>
  <w:num w:numId="12">
    <w:abstractNumId w:val="6"/>
  </w:num>
  <w:num w:numId="13">
    <w:abstractNumId w:val="5"/>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style="mso-position-horizontal-relative:page;mso-position-vertical-relative:page" fill="f" fillcolor="white" stroke="f">
      <v:fill color="white" on="f"/>
      <v:stroke on="f"/>
      <v:textbox style="mso-rotate-with-shape:t"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BF"/>
    <w:rsid w:val="0003132E"/>
    <w:rsid w:val="00077076"/>
    <w:rsid w:val="000928DA"/>
    <w:rsid w:val="00093DF7"/>
    <w:rsid w:val="000A16D6"/>
    <w:rsid w:val="000C5ABF"/>
    <w:rsid w:val="000D1BE7"/>
    <w:rsid w:val="00156914"/>
    <w:rsid w:val="00187F50"/>
    <w:rsid w:val="001A0F1E"/>
    <w:rsid w:val="001B6791"/>
    <w:rsid w:val="001C4567"/>
    <w:rsid w:val="001C4BD8"/>
    <w:rsid w:val="001F78F3"/>
    <w:rsid w:val="00220FF3"/>
    <w:rsid w:val="00231745"/>
    <w:rsid w:val="002446CB"/>
    <w:rsid w:val="00257714"/>
    <w:rsid w:val="002917B1"/>
    <w:rsid w:val="002B5410"/>
    <w:rsid w:val="003270D8"/>
    <w:rsid w:val="00344217"/>
    <w:rsid w:val="0038720F"/>
    <w:rsid w:val="003919FB"/>
    <w:rsid w:val="003971FF"/>
    <w:rsid w:val="003C2CFF"/>
    <w:rsid w:val="003D7B0B"/>
    <w:rsid w:val="0040409A"/>
    <w:rsid w:val="00404870"/>
    <w:rsid w:val="004441A7"/>
    <w:rsid w:val="00446544"/>
    <w:rsid w:val="004734B8"/>
    <w:rsid w:val="004B00E4"/>
    <w:rsid w:val="004B577E"/>
    <w:rsid w:val="004F775C"/>
    <w:rsid w:val="00501330"/>
    <w:rsid w:val="0051330E"/>
    <w:rsid w:val="00534886"/>
    <w:rsid w:val="00553109"/>
    <w:rsid w:val="0057527D"/>
    <w:rsid w:val="005941FA"/>
    <w:rsid w:val="00597581"/>
    <w:rsid w:val="005A0FFA"/>
    <w:rsid w:val="005C0740"/>
    <w:rsid w:val="005C6F63"/>
    <w:rsid w:val="005D64C4"/>
    <w:rsid w:val="005D7364"/>
    <w:rsid w:val="0062255D"/>
    <w:rsid w:val="00623B41"/>
    <w:rsid w:val="006443C3"/>
    <w:rsid w:val="0065786D"/>
    <w:rsid w:val="0066087D"/>
    <w:rsid w:val="006725DB"/>
    <w:rsid w:val="006753E2"/>
    <w:rsid w:val="00682703"/>
    <w:rsid w:val="006A055B"/>
    <w:rsid w:val="006F2D75"/>
    <w:rsid w:val="00742304"/>
    <w:rsid w:val="00747BE0"/>
    <w:rsid w:val="00765715"/>
    <w:rsid w:val="00773AF8"/>
    <w:rsid w:val="007773D5"/>
    <w:rsid w:val="0079780F"/>
    <w:rsid w:val="007D10CA"/>
    <w:rsid w:val="007D2412"/>
    <w:rsid w:val="007F060A"/>
    <w:rsid w:val="008052E8"/>
    <w:rsid w:val="00805D57"/>
    <w:rsid w:val="00846D1E"/>
    <w:rsid w:val="008503E6"/>
    <w:rsid w:val="00956EC3"/>
    <w:rsid w:val="0096712B"/>
    <w:rsid w:val="009A105E"/>
    <w:rsid w:val="009A4BEC"/>
    <w:rsid w:val="009C2D90"/>
    <w:rsid w:val="00A12C58"/>
    <w:rsid w:val="00A17AF7"/>
    <w:rsid w:val="00A21969"/>
    <w:rsid w:val="00A315D1"/>
    <w:rsid w:val="00A64AE6"/>
    <w:rsid w:val="00A70869"/>
    <w:rsid w:val="00A97512"/>
    <w:rsid w:val="00AB35C1"/>
    <w:rsid w:val="00AC01C7"/>
    <w:rsid w:val="00AC184E"/>
    <w:rsid w:val="00AF098E"/>
    <w:rsid w:val="00B01E73"/>
    <w:rsid w:val="00B04029"/>
    <w:rsid w:val="00B05612"/>
    <w:rsid w:val="00B11EBF"/>
    <w:rsid w:val="00B35E24"/>
    <w:rsid w:val="00B52FDD"/>
    <w:rsid w:val="00B64CCD"/>
    <w:rsid w:val="00B8269F"/>
    <w:rsid w:val="00B84EB2"/>
    <w:rsid w:val="00BA2159"/>
    <w:rsid w:val="00BB36F5"/>
    <w:rsid w:val="00BC3E61"/>
    <w:rsid w:val="00BD0339"/>
    <w:rsid w:val="00BD1572"/>
    <w:rsid w:val="00BD1F75"/>
    <w:rsid w:val="00BD3B77"/>
    <w:rsid w:val="00BE7105"/>
    <w:rsid w:val="00C07C93"/>
    <w:rsid w:val="00C24E3B"/>
    <w:rsid w:val="00C27472"/>
    <w:rsid w:val="00C37439"/>
    <w:rsid w:val="00C65751"/>
    <w:rsid w:val="00C66924"/>
    <w:rsid w:val="00C74A86"/>
    <w:rsid w:val="00C82C16"/>
    <w:rsid w:val="00CC5757"/>
    <w:rsid w:val="00D322BE"/>
    <w:rsid w:val="00D50AEF"/>
    <w:rsid w:val="00D53F8E"/>
    <w:rsid w:val="00D54D26"/>
    <w:rsid w:val="00D611F1"/>
    <w:rsid w:val="00D6201B"/>
    <w:rsid w:val="00D7099B"/>
    <w:rsid w:val="00DA32C3"/>
    <w:rsid w:val="00DE6510"/>
    <w:rsid w:val="00E027AD"/>
    <w:rsid w:val="00E232E7"/>
    <w:rsid w:val="00E72C22"/>
    <w:rsid w:val="00E87697"/>
    <w:rsid w:val="00EB1732"/>
    <w:rsid w:val="00ED36F1"/>
    <w:rsid w:val="00F028A9"/>
    <w:rsid w:val="00F02A6A"/>
    <w:rsid w:val="00F13C99"/>
    <w:rsid w:val="00F16D27"/>
    <w:rsid w:val="00F204D3"/>
    <w:rsid w:val="00F30C98"/>
    <w:rsid w:val="00F37855"/>
    <w:rsid w:val="00F62D46"/>
    <w:rsid w:val="00F64604"/>
    <w:rsid w:val="00FB2544"/>
    <w:rsid w:val="00FF079D"/>
    <w:rsid w:val="00FF0B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style="mso-position-horizontal-relative:page;mso-position-vertical-relative:page" fill="f" fillcolor="white" stroke="f">
      <v:fill color="white" on="f"/>
      <v:stroke on="f"/>
      <v:textbox style="mso-rotate-with-shape:t" inset="5.85pt,.7pt,5.85pt,.7pt"/>
    </o:shapedefaults>
    <o:shapelayout v:ext="edit">
      <o:idmap v:ext="edit" data="1"/>
    </o:shapelayout>
  </w:shapeDefaults>
  <w:doNotEmbedSmartTags/>
  <w:decimalSymbol w:val="."/>
  <w:listSeparator w:val=","/>
  <w15:docId w15:val="{AAB30217-CE0D-40FF-B29E-9D6381B9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LT Std 55 Roman" w:eastAsiaTheme="minorEastAsia" w:hAnsi="Avenir LT Std 55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512"/>
    <w:pPr>
      <w:spacing w:before="120" w:after="120" w:line="312" w:lineRule="auto"/>
      <w:jc w:val="both"/>
    </w:pPr>
    <w:rPr>
      <w:rFonts w:eastAsia="Calibri"/>
      <w:sz w:val="22"/>
      <w:szCs w:val="24"/>
    </w:rPr>
  </w:style>
  <w:style w:type="paragraph" w:styleId="1">
    <w:name w:val="heading 1"/>
    <w:basedOn w:val="a"/>
    <w:next w:val="a"/>
    <w:link w:val="10"/>
    <w:uiPriority w:val="9"/>
    <w:qFormat/>
    <w:rsid w:val="00F64604"/>
    <w:pPr>
      <w:keepNext/>
      <w:keepLines/>
      <w:spacing w:before="480" w:after="0"/>
      <w:outlineLvl w:val="0"/>
    </w:pPr>
    <w:rPr>
      <w:rFonts w:ascii="Avenir LT Std 65 Medium" w:eastAsia="Times New Roman" w:hAnsi="Avenir LT Std 65 Medium"/>
      <w:b/>
      <w:bCs/>
      <w:sz w:val="28"/>
      <w:szCs w:val="28"/>
    </w:rPr>
  </w:style>
  <w:style w:type="paragraph" w:styleId="2">
    <w:name w:val="heading 2"/>
    <w:basedOn w:val="a"/>
    <w:next w:val="a"/>
    <w:link w:val="20"/>
    <w:uiPriority w:val="9"/>
    <w:unhideWhenUsed/>
    <w:qFormat/>
    <w:rsid w:val="00F64604"/>
    <w:pPr>
      <w:keepNext/>
      <w:keepLines/>
      <w:spacing w:before="200" w:after="0"/>
      <w:outlineLvl w:val="1"/>
    </w:pPr>
    <w:rPr>
      <w:rFonts w:ascii="Avenir LT Std 65 Medium" w:eastAsia="Times New Roman" w:hAnsi="Avenir LT Std 65 Medium"/>
      <w:bCs/>
      <w:sz w:val="26"/>
      <w:szCs w:val="26"/>
      <w:lang w:val="sv-SE"/>
    </w:rPr>
  </w:style>
  <w:style w:type="paragraph" w:styleId="3">
    <w:name w:val="heading 3"/>
    <w:basedOn w:val="a"/>
    <w:next w:val="a"/>
    <w:link w:val="30"/>
    <w:uiPriority w:val="9"/>
    <w:unhideWhenUsed/>
    <w:qFormat/>
    <w:rsid w:val="00F64604"/>
    <w:pPr>
      <w:keepNext/>
      <w:keepLines/>
      <w:spacing w:before="200" w:after="0"/>
      <w:outlineLvl w:val="2"/>
    </w:pPr>
    <w:rPr>
      <w:rFonts w:eastAsia="Times New Roman"/>
      <w:b/>
      <w:bCs/>
      <w:i/>
    </w:rPr>
  </w:style>
  <w:style w:type="paragraph" w:styleId="4">
    <w:name w:val="heading 4"/>
    <w:basedOn w:val="a"/>
    <w:next w:val="a"/>
    <w:link w:val="40"/>
    <w:uiPriority w:val="9"/>
    <w:unhideWhenUsed/>
    <w:qFormat/>
    <w:rsid w:val="00F64604"/>
    <w:pPr>
      <w:keepNext/>
      <w:keepLines/>
      <w:spacing w:before="200" w:after="0"/>
      <w:outlineLvl w:val="3"/>
    </w:pPr>
    <w:rPr>
      <w:rFonts w:eastAsia="Times New Roman"/>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al">
    <w:name w:val="Normaal"/>
    <w:rsid w:val="00A17AF7"/>
    <w:pPr>
      <w:spacing w:after="200"/>
    </w:pPr>
    <w:rPr>
      <w:sz w:val="22"/>
      <w:szCs w:val="24"/>
    </w:rPr>
  </w:style>
  <w:style w:type="character" w:customStyle="1" w:styleId="Standaardalinea-lettertype">
    <w:name w:val="Standaardalinea-lettertype"/>
    <w:semiHidden/>
    <w:rsid w:val="00BF4F71"/>
  </w:style>
  <w:style w:type="table" w:customStyle="1" w:styleId="Standaardtabel">
    <w:name w:val="Standaardtabel"/>
    <w:semiHidden/>
    <w:rsid w:val="00BF4F71"/>
    <w:pPr>
      <w:spacing w:after="200"/>
    </w:pPr>
    <w:rPr>
      <w:sz w:val="22"/>
      <w:szCs w:val="24"/>
    </w:rPr>
    <w:tblPr>
      <w:tblInd w:w="0" w:type="dxa"/>
      <w:tblCellMar>
        <w:top w:w="0" w:type="dxa"/>
        <w:left w:w="108" w:type="dxa"/>
        <w:bottom w:w="0" w:type="dxa"/>
        <w:right w:w="108" w:type="dxa"/>
      </w:tblCellMar>
    </w:tblPr>
  </w:style>
  <w:style w:type="numbering" w:customStyle="1" w:styleId="Geenlijst">
    <w:name w:val="Geen lijst"/>
    <w:semiHidden/>
    <w:rsid w:val="00BF4F71"/>
  </w:style>
  <w:style w:type="paragraph" w:styleId="a3">
    <w:name w:val="header"/>
    <w:basedOn w:val="a"/>
    <w:link w:val="a4"/>
    <w:uiPriority w:val="99"/>
    <w:semiHidden/>
    <w:unhideWhenUsed/>
    <w:rsid w:val="008503E6"/>
    <w:pPr>
      <w:tabs>
        <w:tab w:val="center" w:pos="4320"/>
        <w:tab w:val="right" w:pos="8640"/>
      </w:tabs>
      <w:spacing w:after="0"/>
    </w:pPr>
  </w:style>
  <w:style w:type="character" w:customStyle="1" w:styleId="a4">
    <w:name w:val="ヘッダー (文字)"/>
    <w:basedOn w:val="a0"/>
    <w:link w:val="a3"/>
    <w:uiPriority w:val="99"/>
    <w:semiHidden/>
    <w:rsid w:val="008503E6"/>
  </w:style>
  <w:style w:type="paragraph" w:styleId="a5">
    <w:name w:val="footer"/>
    <w:basedOn w:val="a"/>
    <w:link w:val="a6"/>
    <w:unhideWhenUsed/>
    <w:rsid w:val="008503E6"/>
    <w:pPr>
      <w:tabs>
        <w:tab w:val="center" w:pos="4320"/>
        <w:tab w:val="right" w:pos="8640"/>
      </w:tabs>
      <w:spacing w:after="0"/>
    </w:pPr>
  </w:style>
  <w:style w:type="character" w:customStyle="1" w:styleId="a6">
    <w:name w:val="フッター (文字)"/>
    <w:basedOn w:val="a0"/>
    <w:link w:val="a5"/>
    <w:rsid w:val="008503E6"/>
  </w:style>
  <w:style w:type="paragraph" w:customStyle="1" w:styleId="BasicParagraph">
    <w:name w:val="[Basic Paragraph]"/>
    <w:basedOn w:val="a"/>
    <w:uiPriority w:val="99"/>
    <w:rsid w:val="008503E6"/>
    <w:pPr>
      <w:widowControl w:val="0"/>
      <w:autoSpaceDE w:val="0"/>
      <w:autoSpaceDN w:val="0"/>
      <w:adjustRightInd w:val="0"/>
      <w:spacing w:after="0" w:line="288" w:lineRule="auto"/>
      <w:textAlignment w:val="center"/>
    </w:pPr>
    <w:rPr>
      <w:rFonts w:ascii="Times-Roman" w:hAnsi="Times-Roman" w:cs="Times-Roman"/>
      <w:color w:val="000000"/>
      <w:sz w:val="24"/>
    </w:rPr>
  </w:style>
  <w:style w:type="paragraph" w:styleId="a7">
    <w:name w:val="Balloon Text"/>
    <w:basedOn w:val="a"/>
    <w:link w:val="a8"/>
    <w:uiPriority w:val="99"/>
    <w:semiHidden/>
    <w:unhideWhenUsed/>
    <w:rsid w:val="00AF4541"/>
    <w:pPr>
      <w:spacing w:after="0"/>
    </w:pPr>
    <w:rPr>
      <w:rFonts w:ascii="Tahoma" w:hAnsi="Tahoma" w:cs="Tahoma"/>
      <w:sz w:val="16"/>
      <w:szCs w:val="16"/>
    </w:rPr>
  </w:style>
  <w:style w:type="character" w:customStyle="1" w:styleId="a8">
    <w:name w:val="吹き出し (文字)"/>
    <w:basedOn w:val="a0"/>
    <w:link w:val="a7"/>
    <w:uiPriority w:val="99"/>
    <w:semiHidden/>
    <w:rsid w:val="00AF4541"/>
    <w:rPr>
      <w:rFonts w:ascii="Tahoma" w:hAnsi="Tahoma" w:cs="Tahoma"/>
      <w:sz w:val="16"/>
      <w:szCs w:val="16"/>
    </w:rPr>
  </w:style>
  <w:style w:type="paragraph" w:styleId="a9">
    <w:name w:val="Document Map"/>
    <w:basedOn w:val="a"/>
    <w:link w:val="aa"/>
    <w:uiPriority w:val="99"/>
    <w:semiHidden/>
    <w:unhideWhenUsed/>
    <w:rsid w:val="00F446F0"/>
    <w:rPr>
      <w:rFonts w:ascii="Lucida Grande" w:hAnsi="Lucida Grande"/>
      <w:sz w:val="24"/>
    </w:rPr>
  </w:style>
  <w:style w:type="character" w:customStyle="1" w:styleId="aa">
    <w:name w:val="見出しマップ (文字)"/>
    <w:basedOn w:val="a0"/>
    <w:link w:val="a9"/>
    <w:uiPriority w:val="99"/>
    <w:semiHidden/>
    <w:rsid w:val="00F446F0"/>
    <w:rPr>
      <w:rFonts w:ascii="Lucida Grande" w:hAnsi="Lucida Grande"/>
      <w:sz w:val="24"/>
      <w:szCs w:val="24"/>
    </w:rPr>
  </w:style>
  <w:style w:type="character" w:customStyle="1" w:styleId="10">
    <w:name w:val="見出し 1 (文字)"/>
    <w:basedOn w:val="a0"/>
    <w:link w:val="1"/>
    <w:uiPriority w:val="9"/>
    <w:rsid w:val="00F64604"/>
    <w:rPr>
      <w:rFonts w:ascii="Avenir LT Std 65 Medium" w:eastAsia="Times New Roman" w:hAnsi="Avenir LT Std 65 Medium" w:cs="Times New Roman"/>
      <w:b/>
      <w:bCs/>
      <w:sz w:val="28"/>
      <w:szCs w:val="28"/>
    </w:rPr>
  </w:style>
  <w:style w:type="paragraph" w:styleId="ab">
    <w:name w:val="Title"/>
    <w:basedOn w:val="a"/>
    <w:next w:val="a"/>
    <w:link w:val="ac"/>
    <w:uiPriority w:val="10"/>
    <w:rsid w:val="00A17AF7"/>
    <w:pPr>
      <w:spacing w:after="300" w:line="240" w:lineRule="auto"/>
      <w:contextualSpacing/>
    </w:pPr>
    <w:rPr>
      <w:rFonts w:ascii="Avenir LT Std 65 Medium" w:eastAsia="Times New Roman" w:hAnsi="Avenir LT Std 65 Medium"/>
      <w:spacing w:val="5"/>
      <w:kern w:val="28"/>
      <w:sz w:val="40"/>
      <w:szCs w:val="52"/>
    </w:rPr>
  </w:style>
  <w:style w:type="character" w:customStyle="1" w:styleId="ac">
    <w:name w:val="表題 (文字)"/>
    <w:basedOn w:val="a0"/>
    <w:link w:val="ab"/>
    <w:uiPriority w:val="10"/>
    <w:rsid w:val="00A17AF7"/>
    <w:rPr>
      <w:rFonts w:ascii="Avenir LT Std 65 Medium" w:eastAsia="Times New Roman" w:hAnsi="Avenir LT Std 65 Medium" w:cs="Times New Roman"/>
      <w:spacing w:val="5"/>
      <w:kern w:val="28"/>
      <w:sz w:val="40"/>
      <w:szCs w:val="52"/>
    </w:rPr>
  </w:style>
  <w:style w:type="paragraph" w:styleId="ad">
    <w:name w:val="Subtitle"/>
    <w:basedOn w:val="a"/>
    <w:next w:val="a"/>
    <w:link w:val="ae"/>
    <w:uiPriority w:val="11"/>
    <w:rsid w:val="00344217"/>
    <w:pPr>
      <w:numPr>
        <w:ilvl w:val="1"/>
      </w:numPr>
    </w:pPr>
    <w:rPr>
      <w:rFonts w:eastAsia="Times New Roman"/>
      <w:b/>
      <w:i/>
      <w:iCs/>
      <w:color w:val="7D7D7D"/>
      <w:spacing w:val="15"/>
      <w:sz w:val="24"/>
    </w:rPr>
  </w:style>
  <w:style w:type="character" w:customStyle="1" w:styleId="ae">
    <w:name w:val="副題 (文字)"/>
    <w:basedOn w:val="a0"/>
    <w:link w:val="ad"/>
    <w:uiPriority w:val="11"/>
    <w:rsid w:val="00344217"/>
    <w:rPr>
      <w:rFonts w:ascii="Avenir LT Std 55 Roman" w:eastAsia="Times New Roman" w:hAnsi="Avenir LT Std 55 Roman" w:cs="Times New Roman"/>
      <w:b/>
      <w:i/>
      <w:iCs/>
      <w:color w:val="7D7D7D"/>
      <w:spacing w:val="15"/>
      <w:sz w:val="24"/>
      <w:szCs w:val="24"/>
    </w:rPr>
  </w:style>
  <w:style w:type="character" w:styleId="af">
    <w:name w:val="Emphasis"/>
    <w:basedOn w:val="a0"/>
    <w:uiPriority w:val="20"/>
    <w:qFormat/>
    <w:rsid w:val="00F64604"/>
    <w:rPr>
      <w:rFonts w:ascii="Avenir LT Std 55 Roman" w:hAnsi="Avenir LT Std 55 Roman"/>
      <w:b/>
      <w:i/>
      <w:iCs/>
      <w:color w:val="auto"/>
      <w:sz w:val="22"/>
    </w:rPr>
  </w:style>
  <w:style w:type="character" w:styleId="af0">
    <w:name w:val="Strong"/>
    <w:basedOn w:val="a0"/>
    <w:uiPriority w:val="22"/>
    <w:rsid w:val="00344217"/>
    <w:rPr>
      <w:rFonts w:ascii="Avenir LT Std 55 Roman" w:hAnsi="Avenir LT Std 55 Roman"/>
      <w:b/>
      <w:bCs/>
      <w:sz w:val="22"/>
    </w:rPr>
  </w:style>
  <w:style w:type="character" w:styleId="af1">
    <w:name w:val="Hyperlink"/>
    <w:basedOn w:val="a0"/>
    <w:uiPriority w:val="99"/>
    <w:unhideWhenUsed/>
    <w:rsid w:val="00682703"/>
    <w:rPr>
      <w:color w:val="003399"/>
      <w:u w:val="single"/>
    </w:rPr>
  </w:style>
  <w:style w:type="character" w:customStyle="1" w:styleId="20">
    <w:name w:val="見出し 2 (文字)"/>
    <w:basedOn w:val="a0"/>
    <w:link w:val="2"/>
    <w:uiPriority w:val="9"/>
    <w:rsid w:val="00F64604"/>
    <w:rPr>
      <w:rFonts w:ascii="Avenir LT Std 65 Medium" w:eastAsia="Times New Roman" w:hAnsi="Avenir LT Std 65 Medium" w:cs="Times New Roman"/>
      <w:bCs/>
      <w:sz w:val="26"/>
      <w:szCs w:val="26"/>
      <w:lang w:val="sv-SE"/>
    </w:rPr>
  </w:style>
  <w:style w:type="character" w:customStyle="1" w:styleId="30">
    <w:name w:val="見出し 3 (文字)"/>
    <w:basedOn w:val="a0"/>
    <w:link w:val="3"/>
    <w:uiPriority w:val="9"/>
    <w:rsid w:val="00F64604"/>
    <w:rPr>
      <w:rFonts w:ascii="Avenir LT Std 55 Roman" w:eastAsia="Times New Roman" w:hAnsi="Avenir LT Std 55 Roman" w:cs="Times New Roman"/>
      <w:b/>
      <w:bCs/>
      <w:i/>
      <w:sz w:val="22"/>
      <w:szCs w:val="24"/>
    </w:rPr>
  </w:style>
  <w:style w:type="character" w:customStyle="1" w:styleId="40">
    <w:name w:val="見出し 4 (文字)"/>
    <w:basedOn w:val="a0"/>
    <w:link w:val="4"/>
    <w:uiPriority w:val="9"/>
    <w:rsid w:val="00F64604"/>
    <w:rPr>
      <w:rFonts w:ascii="Avenir LT Std 55 Roman" w:eastAsia="Times New Roman" w:hAnsi="Avenir LT Std 55 Roman" w:cs="Times New Roman"/>
      <w:b/>
      <w:bCs/>
      <w:iCs/>
      <w:sz w:val="22"/>
      <w:szCs w:val="24"/>
    </w:rPr>
  </w:style>
  <w:style w:type="character" w:styleId="af2">
    <w:name w:val="FollowedHyperlink"/>
    <w:basedOn w:val="a0"/>
    <w:uiPriority w:val="99"/>
    <w:semiHidden/>
    <w:unhideWhenUsed/>
    <w:rsid w:val="00682703"/>
    <w:rPr>
      <w:color w:val="653390"/>
      <w:u w:val="single"/>
    </w:rPr>
  </w:style>
  <w:style w:type="paragraph" w:styleId="af3">
    <w:name w:val="List Paragraph"/>
    <w:basedOn w:val="a"/>
    <w:uiPriority w:val="72"/>
    <w:rsid w:val="00344217"/>
    <w:pPr>
      <w:ind w:left="720"/>
      <w:contextualSpacing/>
    </w:pPr>
  </w:style>
  <w:style w:type="paragraph" w:styleId="af4">
    <w:name w:val="TOC Heading"/>
    <w:basedOn w:val="1"/>
    <w:next w:val="a"/>
    <w:uiPriority w:val="39"/>
    <w:semiHidden/>
    <w:unhideWhenUsed/>
    <w:qFormat/>
    <w:rsid w:val="00F64604"/>
    <w:pPr>
      <w:outlineLvl w:val="9"/>
    </w:pPr>
    <w:rPr>
      <w:color w:val="365F91"/>
    </w:rPr>
  </w:style>
  <w:style w:type="paragraph" w:styleId="11">
    <w:name w:val="toc 1"/>
    <w:basedOn w:val="a"/>
    <w:next w:val="a"/>
    <w:autoRedefine/>
    <w:uiPriority w:val="39"/>
    <w:unhideWhenUsed/>
    <w:rsid w:val="0079780F"/>
    <w:pPr>
      <w:spacing w:after="100"/>
    </w:pPr>
  </w:style>
  <w:style w:type="paragraph" w:styleId="21">
    <w:name w:val="toc 2"/>
    <w:basedOn w:val="a"/>
    <w:next w:val="a"/>
    <w:autoRedefine/>
    <w:uiPriority w:val="39"/>
    <w:unhideWhenUsed/>
    <w:rsid w:val="0079780F"/>
    <w:pPr>
      <w:spacing w:after="100"/>
      <w:ind w:left="220"/>
    </w:pPr>
  </w:style>
  <w:style w:type="paragraph" w:styleId="31">
    <w:name w:val="toc 3"/>
    <w:basedOn w:val="a"/>
    <w:next w:val="a"/>
    <w:autoRedefine/>
    <w:uiPriority w:val="39"/>
    <w:unhideWhenUsed/>
    <w:rsid w:val="0079780F"/>
    <w:pPr>
      <w:spacing w:after="100"/>
      <w:ind w:left="440"/>
    </w:pPr>
  </w:style>
  <w:style w:type="table" w:styleId="af5">
    <w:name w:val="Table Grid"/>
    <w:basedOn w:val="a1"/>
    <w:uiPriority w:val="59"/>
    <w:rsid w:val="003442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TCnote">
    <w:name w:val="ITC note"/>
    <w:basedOn w:val="a"/>
    <w:qFormat/>
    <w:rsid w:val="00F64604"/>
    <w:pPr>
      <w:spacing w:line="240" w:lineRule="auto"/>
      <w:jc w:val="center"/>
    </w:pPr>
    <w:rPr>
      <w:b/>
      <w:i/>
    </w:rPr>
  </w:style>
  <w:style w:type="paragraph" w:customStyle="1" w:styleId="FigureCaption">
    <w:name w:val="Figure Caption"/>
    <w:basedOn w:val="a"/>
    <w:qFormat/>
    <w:rsid w:val="00F64604"/>
    <w:pPr>
      <w:spacing w:line="240" w:lineRule="auto"/>
    </w:pPr>
    <w:rPr>
      <w:rFonts w:ascii="Avenir LT Std 35 Light" w:hAnsi="Avenir LT Std 35 Light"/>
      <w:i/>
      <w:iCs/>
      <w:sz w:val="20"/>
    </w:rPr>
  </w:style>
  <w:style w:type="paragraph" w:customStyle="1" w:styleId="Tabletext">
    <w:name w:val="Table text"/>
    <w:basedOn w:val="a"/>
    <w:qFormat/>
    <w:rsid w:val="00F64604"/>
    <w:pPr>
      <w:spacing w:line="240" w:lineRule="auto"/>
    </w:pPr>
    <w:rPr>
      <w:rFonts w:ascii="Avenir LT Std 35 Light" w:hAnsi="Avenir LT Std 35 Light"/>
      <w:sz w:val="20"/>
    </w:rPr>
  </w:style>
  <w:style w:type="paragraph" w:customStyle="1" w:styleId="Casehistory">
    <w:name w:val="Case history"/>
    <w:basedOn w:val="a"/>
    <w:qFormat/>
    <w:rsid w:val="00F64604"/>
    <w:pPr>
      <w:ind w:left="720"/>
    </w:pPr>
    <w:rPr>
      <w:rFonts w:ascii="Avenir LT Std 35 Light" w:hAnsi="Avenir LT Std 35 Light"/>
      <w:sz w:val="20"/>
    </w:rPr>
  </w:style>
  <w:style w:type="paragraph" w:customStyle="1" w:styleId="ITCquestion">
    <w:name w:val="ITC question"/>
    <w:basedOn w:val="a"/>
    <w:qFormat/>
    <w:rsid w:val="00F64604"/>
    <w:pPr>
      <w:spacing w:after="1200" w:line="240" w:lineRule="auto"/>
    </w:pPr>
  </w:style>
  <w:style w:type="paragraph" w:customStyle="1" w:styleId="ITCbulletlist">
    <w:name w:val="ITC bullet list"/>
    <w:basedOn w:val="a"/>
    <w:qFormat/>
    <w:rsid w:val="00F64604"/>
    <w:pPr>
      <w:numPr>
        <w:numId w:val="11"/>
      </w:num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uchgei\Application%20Data\Microsoft\Templates\Cont%20template%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0C1C-EE6C-4561-914E-39E53E9B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 template 2007.dotm</Template>
  <TotalTime>2</TotalTime>
  <Pages>1</Pages>
  <Words>896</Words>
  <Characters>616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Liquid Media</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cbuchgei</dc:creator>
  <cp:lastModifiedBy>高橋　有紀</cp:lastModifiedBy>
  <cp:revision>3</cp:revision>
  <cp:lastPrinted>2013-02-21T05:47:00Z</cp:lastPrinted>
  <dcterms:created xsi:type="dcterms:W3CDTF">2020-10-27T05:44:00Z</dcterms:created>
  <dcterms:modified xsi:type="dcterms:W3CDTF">2020-11-09T04:53:00Z</dcterms:modified>
</cp:coreProperties>
</file>